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360881" w:rsidRDefault="00F61724" w:rsidP="00D57C85">
      <w:pPr>
        <w:tabs>
          <w:tab w:val="left" w:pos="3600"/>
        </w:tabs>
        <w:spacing w:before="48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360881">
        <w:rPr>
          <w:rFonts w:ascii="TH SarabunIT๙" w:hAnsi="TH SarabunIT๙" w:cs="TH SarabunIT๙"/>
          <w:noProof/>
        </w:rPr>
        <w:t xml:space="preserve"> </w:t>
      </w:r>
      <w:r w:rsidR="00A5466C" w:rsidRPr="0036088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161D0362" wp14:editId="7217934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360881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360881" w:rsidRDefault="00A5466C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36088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78F77D" wp14:editId="74BB25F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B8DA0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36088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3608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1646E" w:rsidRPr="00360881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Pr="00360881">
        <w:rPr>
          <w:rFonts w:ascii="TH SarabunIT๙" w:hAnsi="TH SarabunIT๙" w:cs="TH SarabunIT๙"/>
          <w:sz w:val="32"/>
          <w:szCs w:val="32"/>
          <w:cs/>
        </w:rPr>
        <w:t xml:space="preserve"> วิทยาเขตสุพรรณบุรี </w:t>
      </w:r>
      <w:r w:rsidR="00BB1FB8" w:rsidRPr="00360881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360881">
        <w:rPr>
          <w:rFonts w:ascii="TH SarabunIT๙" w:hAnsi="TH SarabunIT๙" w:cs="TH SarabunIT๙"/>
          <w:sz w:val="32"/>
          <w:szCs w:val="32"/>
          <w:cs/>
        </w:rPr>
        <w:t xml:space="preserve">  โทร.</w:t>
      </w:r>
      <w:r w:rsidR="004B4D7E" w:rsidRPr="00360881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4D7E" w:rsidRPr="0036088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360881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360881" w:rsidRDefault="00A5466C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36088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D41DC" wp14:editId="73C484F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B444B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36088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2CDA3B" wp14:editId="34BCEAC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A1AF07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36088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36088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60881">
        <w:rPr>
          <w:rFonts w:ascii="TH SarabunIT๙" w:hAnsi="TH SarabunIT๙" w:cs="TH SarabunIT๙"/>
          <w:sz w:val="32"/>
          <w:szCs w:val="32"/>
          <w:cs/>
        </w:rPr>
        <w:t>กก</w:t>
      </w:r>
      <w:r w:rsidR="004B4D7E" w:rsidRPr="00360881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360881">
        <w:rPr>
          <w:rFonts w:ascii="TH SarabunIT๙" w:hAnsi="TH SarabunIT๙" w:cs="TH SarabunIT๙"/>
          <w:sz w:val="32"/>
          <w:szCs w:val="32"/>
          <w:cs/>
        </w:rPr>
        <w:t>๕๑๙</w:t>
      </w:r>
      <w:r w:rsidR="008535D9" w:rsidRPr="00360881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36088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360881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36088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535D9" w:rsidRPr="00360881" w:rsidRDefault="00A5466C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87392B" wp14:editId="34A909E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0BFC41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36088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36088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1623" w:rsidRPr="00360881">
        <w:rPr>
          <w:rFonts w:ascii="TH SarabunIT๙" w:hAnsi="TH SarabunIT๙" w:cs="TH SarabunIT๙"/>
          <w:sz w:val="32"/>
          <w:szCs w:val="32"/>
          <w:cs/>
        </w:rPr>
        <w:t>ขออนุมัติโครงการ</w:t>
      </w:r>
      <w:r w:rsidR="003F1623" w:rsidRPr="003608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7E7C" w:rsidRPr="00360881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0881">
        <w:rPr>
          <w:rFonts w:ascii="TH SarabunIT๙" w:hAnsi="TH SarabunIT๙" w:cs="TH SarabunIT๙"/>
          <w:sz w:val="32"/>
          <w:szCs w:val="32"/>
        </w:rPr>
        <w:tab/>
      </w:r>
      <w:r w:rsidR="003F1623" w:rsidRPr="00360881">
        <w:rPr>
          <w:rFonts w:ascii="TH SarabunIT๙" w:hAnsi="TH SarabunIT๙" w:cs="TH SarabunIT๙"/>
          <w:sz w:val="32"/>
          <w:szCs w:val="32"/>
          <w:cs/>
        </w:rPr>
        <w:t>รองอธิการบดี</w:t>
      </w:r>
      <w:r w:rsidR="00A1646E" w:rsidRPr="00360881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207A77" w:rsidRPr="003608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1623" w:rsidRPr="00360881">
        <w:rPr>
          <w:rFonts w:ascii="TH SarabunIT๙" w:hAnsi="TH SarabunIT๙" w:cs="TH SarabunIT๙"/>
          <w:sz w:val="32"/>
          <w:szCs w:val="32"/>
          <w:cs/>
        </w:rPr>
        <w:t>ประจำวิทยาเขตสุพรรณบุรี</w:t>
      </w:r>
    </w:p>
    <w:p w:rsidR="001F29F2" w:rsidRPr="00360881" w:rsidRDefault="003F1623" w:rsidP="001705E2">
      <w:pPr>
        <w:spacing w:before="120"/>
        <w:ind w:firstLine="1418"/>
        <w:jc w:val="distribute"/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</w:t>
      </w:r>
      <w:r w:rsidR="00CD511A" w:rsidRPr="00360881">
        <w:rPr>
          <w:rFonts w:ascii="TH SarabunIT๙" w:hAnsi="TH SarabunIT๙" w:cs="TH SarabunIT๙"/>
          <w:sz w:val="32"/>
          <w:szCs w:val="32"/>
          <w:cs/>
        </w:rPr>
        <w:t>....</w:t>
      </w:r>
      <w:r w:rsidRPr="00360881">
        <w:rPr>
          <w:rFonts w:ascii="TH SarabunIT๙" w:hAnsi="TH SarabunIT๙" w:cs="TH SarabunIT๙"/>
          <w:sz w:val="32"/>
          <w:szCs w:val="32"/>
          <w:cs/>
        </w:rPr>
        <w:t>.....</w:t>
      </w:r>
      <w:r w:rsidR="00CD511A" w:rsidRPr="00360881">
        <w:rPr>
          <w:rFonts w:ascii="TH SarabunIT๙" w:hAnsi="TH SarabunIT๙" w:cs="TH SarabunIT๙"/>
          <w:sz w:val="32"/>
          <w:szCs w:val="32"/>
          <w:cs/>
        </w:rPr>
        <w:t>.......</w:t>
      </w:r>
      <w:r w:rsidRPr="0036088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D511A" w:rsidRPr="00360881">
        <w:rPr>
          <w:rFonts w:ascii="TH SarabunIT๙" w:hAnsi="TH SarabunIT๙" w:cs="TH SarabunIT๙"/>
          <w:sz w:val="32"/>
          <w:szCs w:val="32"/>
          <w:cs/>
        </w:rPr>
        <w:t>.</w:t>
      </w:r>
      <w:r w:rsidRPr="00360881">
        <w:rPr>
          <w:rFonts w:ascii="TH SarabunIT๙" w:hAnsi="TH SarabunIT๙" w:cs="TH SarabunIT๙"/>
          <w:sz w:val="32"/>
          <w:szCs w:val="32"/>
          <w:cs/>
        </w:rPr>
        <w:t>..</w:t>
      </w:r>
      <w:r w:rsidR="00CD511A" w:rsidRPr="00360881">
        <w:rPr>
          <w:rFonts w:ascii="TH SarabunIT๙" w:hAnsi="TH SarabunIT๙" w:cs="TH SarabunIT๙"/>
          <w:sz w:val="32"/>
          <w:szCs w:val="32"/>
          <w:cs/>
        </w:rPr>
        <w:t>.....</w:t>
      </w:r>
      <w:r w:rsidRPr="00360881">
        <w:rPr>
          <w:rFonts w:ascii="TH SarabunIT๙" w:hAnsi="TH SarabunIT๙" w:cs="TH SarabunIT๙"/>
          <w:sz w:val="32"/>
          <w:szCs w:val="32"/>
          <w:cs/>
        </w:rPr>
        <w:t>...ตำแหน่ง</w:t>
      </w:r>
      <w:r w:rsidR="00815942" w:rsidRPr="00360881">
        <w:rPr>
          <w:rFonts w:ascii="TH SarabunIT๙" w:hAnsi="TH SarabunIT๙" w:cs="TH SarabunIT๙"/>
          <w:sz w:val="32"/>
          <w:szCs w:val="32"/>
          <w:cs/>
        </w:rPr>
        <w:t>..</w:t>
      </w:r>
      <w:r w:rsidRPr="00360881">
        <w:rPr>
          <w:rFonts w:ascii="TH SarabunIT๙" w:hAnsi="TH SarabunIT๙" w:cs="TH SarabunIT๙"/>
          <w:sz w:val="32"/>
          <w:szCs w:val="32"/>
          <w:cs/>
        </w:rPr>
        <w:t>......</w:t>
      </w:r>
      <w:r w:rsidR="00CD511A" w:rsidRPr="00360881">
        <w:rPr>
          <w:rFonts w:ascii="TH SarabunIT๙" w:hAnsi="TH SarabunIT๙" w:cs="TH SarabunIT๙"/>
          <w:sz w:val="32"/>
          <w:szCs w:val="32"/>
          <w:cs/>
        </w:rPr>
        <w:t>.....</w:t>
      </w:r>
      <w:r w:rsidRPr="00360881">
        <w:rPr>
          <w:rFonts w:ascii="TH SarabunIT๙" w:hAnsi="TH SarabunIT๙" w:cs="TH SarabunIT๙"/>
          <w:sz w:val="32"/>
          <w:szCs w:val="32"/>
          <w:cs/>
        </w:rPr>
        <w:t>.....</w:t>
      </w:r>
      <w:r w:rsidR="001F29F2" w:rsidRPr="00360881">
        <w:rPr>
          <w:rFonts w:ascii="TH SarabunIT๙" w:hAnsi="TH SarabunIT๙" w:cs="TH SarabunIT๙"/>
          <w:sz w:val="32"/>
          <w:szCs w:val="32"/>
          <w:cs/>
        </w:rPr>
        <w:t>..</w:t>
      </w:r>
      <w:r w:rsidRPr="00360881">
        <w:rPr>
          <w:rFonts w:ascii="TH SarabunIT๙" w:hAnsi="TH SarabunIT๙" w:cs="TH SarabunIT๙"/>
          <w:sz w:val="32"/>
          <w:szCs w:val="32"/>
          <w:cs/>
        </w:rPr>
        <w:t>...</w:t>
      </w:r>
      <w:r w:rsidR="00CD511A" w:rsidRPr="00360881">
        <w:rPr>
          <w:rFonts w:ascii="TH SarabunIT๙" w:hAnsi="TH SarabunIT๙" w:cs="TH SarabunIT๙"/>
          <w:sz w:val="32"/>
          <w:szCs w:val="32"/>
          <w:cs/>
        </w:rPr>
        <w:t>..........</w:t>
      </w:r>
      <w:r w:rsidRPr="0036088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F29F2" w:rsidRPr="0036088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F29F2" w:rsidRPr="00360881" w:rsidRDefault="003F1623" w:rsidP="001F29F2">
      <w:pPr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ขออนุมัติโครงการ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6088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815942" w:rsidRPr="0036088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60881">
        <w:rPr>
          <w:rFonts w:ascii="TH SarabunIT๙" w:hAnsi="TH SarabunIT๙" w:cs="TH SarabunIT๙"/>
          <w:sz w:val="32"/>
          <w:szCs w:val="32"/>
          <w:cs/>
        </w:rPr>
        <w:t>............</w:t>
      </w:r>
      <w:r w:rsidR="001F29F2" w:rsidRPr="00360881">
        <w:rPr>
          <w:rFonts w:ascii="TH SarabunIT๙" w:hAnsi="TH SarabunIT๙" w:cs="TH SarabunIT๙"/>
          <w:sz w:val="32"/>
          <w:szCs w:val="32"/>
          <w:cs/>
        </w:rPr>
        <w:t>...</w:t>
      </w:r>
      <w:r w:rsidRPr="003608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AC5AEA" w:rsidRPr="00360881">
        <w:rPr>
          <w:rFonts w:ascii="TH SarabunIT๙" w:hAnsi="TH SarabunIT๙" w:cs="TH SarabunIT๙"/>
          <w:sz w:val="32"/>
          <w:szCs w:val="32"/>
          <w:cs/>
        </w:rPr>
        <w:t>.</w:t>
      </w:r>
      <w:r w:rsidRPr="00360881">
        <w:rPr>
          <w:rFonts w:ascii="TH SarabunIT๙" w:hAnsi="TH SarabunIT๙" w:cs="TH SarabunIT๙"/>
          <w:sz w:val="32"/>
          <w:szCs w:val="32"/>
          <w:cs/>
        </w:rPr>
        <w:t>.</w:t>
      </w:r>
      <w:r w:rsidR="00CD511A" w:rsidRPr="00360881">
        <w:rPr>
          <w:rFonts w:ascii="TH SarabunIT๙" w:hAnsi="TH SarabunIT๙" w:cs="TH SarabunIT๙"/>
          <w:sz w:val="32"/>
          <w:szCs w:val="32"/>
          <w:cs/>
        </w:rPr>
        <w:t>.</w:t>
      </w:r>
      <w:r w:rsidR="001F29F2" w:rsidRPr="00360881">
        <w:rPr>
          <w:rFonts w:ascii="TH SarabunIT๙" w:hAnsi="TH SarabunIT๙" w:cs="TH SarabunIT๙"/>
          <w:sz w:val="32"/>
          <w:szCs w:val="32"/>
          <w:cs/>
        </w:rPr>
        <w:t>....</w:t>
      </w:r>
      <w:r w:rsidR="00CD511A" w:rsidRPr="0036088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94C1A" w:rsidRPr="00360881" w:rsidRDefault="00AF6162" w:rsidP="00694C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งาน...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07A77" w:rsidRPr="0036088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D5E8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D5E8D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/คณะ......</w:t>
      </w:r>
      <w:r w:rsidR="00207A77" w:rsidRPr="00360881">
        <w:rPr>
          <w:rFonts w:ascii="TH SarabunIT๙" w:hAnsi="TH SarabunIT๙" w:cs="TH SarabunIT๙"/>
          <w:sz w:val="32"/>
          <w:szCs w:val="32"/>
          <w:cs/>
        </w:rPr>
        <w:t>.....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..............................แผนงาน.....................................................</w:t>
      </w:r>
    </w:p>
    <w:p w:rsidR="00C87E7C" w:rsidRPr="00360881" w:rsidRDefault="00293DD7" w:rsidP="0055382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ซึ่ง</w:t>
      </w:r>
      <w:r w:rsidR="00AC5AEA" w:rsidRPr="00360881">
        <w:rPr>
          <w:rFonts w:ascii="TH SarabunIT๙" w:hAnsi="TH SarabunIT๙" w:cs="TH SarabunIT๙"/>
          <w:sz w:val="32"/>
          <w:szCs w:val="32"/>
          <w:cs/>
        </w:rPr>
        <w:t>อยู่ภายใต้แผนบริหารงบประมาณ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05E2" w:rsidRPr="00360881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565B87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="00565B8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55382E" w:rsidRPr="00360881">
        <w:rPr>
          <w:rFonts w:ascii="TH SarabunIT๙" w:hAnsi="TH SarabunIT๙" w:cs="TH SarabunIT๙"/>
          <w:sz w:val="32"/>
          <w:szCs w:val="32"/>
          <w:cs/>
        </w:rPr>
        <w:t xml:space="preserve"> ของมหาวิทยาลัยการกีฬาแห่งชาติ                วิทยาเขตสุพรรณบุรี </w:t>
      </w:r>
      <w:r w:rsidR="00AC5AEA" w:rsidRPr="00360881">
        <w:rPr>
          <w:rFonts w:ascii="TH SarabunIT๙" w:hAnsi="TH SarabunIT๙" w:cs="TH SarabunIT๙"/>
          <w:sz w:val="32"/>
          <w:szCs w:val="32"/>
          <w:cs/>
        </w:rPr>
        <w:t>หน้า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...</w:t>
      </w:r>
      <w:r w:rsidR="00AC5AEA" w:rsidRPr="00360881">
        <w:rPr>
          <w:rFonts w:ascii="TH SarabunIT๙" w:hAnsi="TH SarabunIT๙" w:cs="TH SarabunIT๙"/>
          <w:sz w:val="32"/>
          <w:szCs w:val="32"/>
          <w:cs/>
        </w:rPr>
        <w:t>..</w:t>
      </w:r>
      <w:r w:rsidR="0024433B" w:rsidRPr="00360881">
        <w:rPr>
          <w:rFonts w:ascii="TH SarabunIT๙" w:hAnsi="TH SarabunIT๙" w:cs="TH SarabunIT๙"/>
          <w:sz w:val="32"/>
          <w:szCs w:val="32"/>
          <w:cs/>
        </w:rPr>
        <w:t>..</w:t>
      </w:r>
      <w:r w:rsidR="0055382E" w:rsidRPr="00360881">
        <w:rPr>
          <w:rFonts w:ascii="TH SarabunIT๙" w:hAnsi="TH SarabunIT๙" w:cs="TH SarabunIT๙"/>
          <w:sz w:val="32"/>
          <w:szCs w:val="32"/>
          <w:cs/>
        </w:rPr>
        <w:t>..</w:t>
      </w:r>
      <w:r w:rsidR="0024433B" w:rsidRPr="00360881">
        <w:rPr>
          <w:rFonts w:ascii="TH SarabunIT๙" w:hAnsi="TH SarabunIT๙" w:cs="TH SarabunIT๙"/>
          <w:sz w:val="32"/>
          <w:szCs w:val="32"/>
          <w:cs/>
        </w:rPr>
        <w:t>...รายการที่.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AC5AEA" w:rsidRPr="00360881">
        <w:rPr>
          <w:rFonts w:ascii="TH SarabunIT๙" w:hAnsi="TH SarabunIT๙" w:cs="TH SarabunIT๙"/>
          <w:sz w:val="32"/>
          <w:szCs w:val="32"/>
          <w:cs/>
        </w:rPr>
        <w:t>...</w:t>
      </w:r>
      <w:r w:rsidR="001705E2" w:rsidRPr="00360881">
        <w:rPr>
          <w:rFonts w:ascii="TH SarabunIT๙" w:hAnsi="TH SarabunIT๙" w:cs="TH SarabunIT๙"/>
          <w:sz w:val="32"/>
          <w:szCs w:val="32"/>
          <w:cs/>
        </w:rPr>
        <w:t>...</w:t>
      </w:r>
      <w:r w:rsidR="00AC5AEA" w:rsidRPr="00360881">
        <w:rPr>
          <w:rFonts w:ascii="TH SarabunIT๙" w:hAnsi="TH SarabunIT๙" w:cs="TH SarabunIT๙"/>
          <w:sz w:val="32"/>
          <w:szCs w:val="32"/>
          <w:cs/>
        </w:rPr>
        <w:t>มีระยะเวลาปฏิบัติงาน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3F1623" w:rsidRPr="00360881">
        <w:rPr>
          <w:rFonts w:ascii="TH SarabunIT๙" w:hAnsi="TH SarabunIT๙" w:cs="TH SarabunIT๙"/>
          <w:sz w:val="32"/>
          <w:szCs w:val="32"/>
          <w:cs/>
        </w:rPr>
        <w:t>..</w:t>
      </w:r>
      <w:r w:rsidR="00CD511A" w:rsidRPr="00360881">
        <w:rPr>
          <w:rFonts w:ascii="TH SarabunIT๙" w:hAnsi="TH SarabunIT๙" w:cs="TH SarabunIT๙"/>
          <w:sz w:val="32"/>
          <w:szCs w:val="32"/>
          <w:cs/>
        </w:rPr>
        <w:t>...</w:t>
      </w:r>
      <w:r w:rsidR="001F29F2" w:rsidRPr="00360881">
        <w:rPr>
          <w:rFonts w:ascii="TH SarabunIT๙" w:hAnsi="TH SarabunIT๙" w:cs="TH SarabunIT๙"/>
          <w:sz w:val="32"/>
          <w:szCs w:val="32"/>
          <w:cs/>
        </w:rPr>
        <w:t>...</w:t>
      </w:r>
      <w:r w:rsidR="0055382E" w:rsidRPr="00360881">
        <w:rPr>
          <w:rFonts w:ascii="TH SarabunIT๙" w:hAnsi="TH SarabunIT๙" w:cs="TH SarabunIT๙"/>
          <w:sz w:val="32"/>
          <w:szCs w:val="32"/>
          <w:cs/>
        </w:rPr>
        <w:t>..</w:t>
      </w:r>
      <w:r w:rsidR="001F29F2" w:rsidRPr="00360881">
        <w:rPr>
          <w:rFonts w:ascii="TH SarabunIT๙" w:hAnsi="TH SarabunIT๙" w:cs="TH SarabunIT๙"/>
          <w:sz w:val="32"/>
          <w:szCs w:val="32"/>
          <w:cs/>
        </w:rPr>
        <w:t>.....</w:t>
      </w:r>
      <w:r w:rsidR="00CD511A" w:rsidRPr="00360881">
        <w:rPr>
          <w:rFonts w:ascii="TH SarabunIT๙" w:hAnsi="TH SarabunIT๙" w:cs="TH SarabunIT๙"/>
          <w:sz w:val="32"/>
          <w:szCs w:val="32"/>
          <w:cs/>
        </w:rPr>
        <w:t>.</w:t>
      </w:r>
      <w:r w:rsidR="001705E2" w:rsidRPr="00360881">
        <w:rPr>
          <w:rFonts w:ascii="TH SarabunIT๙" w:hAnsi="TH SarabunIT๙" w:cs="TH SarabunIT๙"/>
          <w:sz w:val="32"/>
          <w:szCs w:val="32"/>
          <w:cs/>
        </w:rPr>
        <w:t>...</w:t>
      </w:r>
      <w:r w:rsidR="003F1623" w:rsidRPr="00360881">
        <w:rPr>
          <w:rFonts w:ascii="TH SarabunIT๙" w:hAnsi="TH SarabunIT๙" w:cs="TH SarabunIT๙"/>
          <w:sz w:val="32"/>
          <w:szCs w:val="32"/>
          <w:cs/>
        </w:rPr>
        <w:t>.</w:t>
      </w:r>
      <w:r w:rsidR="00AC5AEA" w:rsidRPr="00360881">
        <w:rPr>
          <w:rFonts w:ascii="TH SarabunIT๙" w:hAnsi="TH SarabunIT๙" w:cs="TH SarabunIT๙"/>
          <w:sz w:val="32"/>
          <w:szCs w:val="32"/>
          <w:cs/>
        </w:rPr>
        <w:t>.....</w:t>
      </w:r>
      <w:r w:rsidR="003F1623" w:rsidRPr="00360881">
        <w:rPr>
          <w:rFonts w:ascii="TH SarabunIT๙" w:hAnsi="TH SarabunIT๙" w:cs="TH SarabunIT๙"/>
          <w:sz w:val="32"/>
          <w:szCs w:val="32"/>
          <w:cs/>
        </w:rPr>
        <w:t>.</w:t>
      </w:r>
      <w:r w:rsidR="00AC5AEA" w:rsidRPr="00360881">
        <w:rPr>
          <w:rFonts w:ascii="TH SarabunIT๙" w:hAnsi="TH SarabunIT๙" w:cs="TH SarabunIT๙"/>
          <w:sz w:val="32"/>
          <w:szCs w:val="32"/>
          <w:cs/>
        </w:rPr>
        <w:t>..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.........</w:t>
      </w:r>
      <w:r w:rsidR="00AC5AEA" w:rsidRPr="00360881">
        <w:rPr>
          <w:rFonts w:ascii="TH SarabunIT๙" w:hAnsi="TH SarabunIT๙" w:cs="TH SarabunIT๙"/>
          <w:sz w:val="32"/>
          <w:szCs w:val="32"/>
          <w:cs/>
        </w:rPr>
        <w:t>...</w:t>
      </w:r>
      <w:r w:rsidR="00694C1A" w:rsidRPr="00360881">
        <w:rPr>
          <w:rFonts w:ascii="TH SarabunIT๙" w:hAnsi="TH SarabunIT๙" w:cs="TH SarabunIT๙"/>
          <w:sz w:val="32"/>
          <w:szCs w:val="32"/>
        </w:rPr>
        <w:t>..</w:t>
      </w:r>
      <w:r w:rsidR="00AC5AEA" w:rsidRPr="00360881">
        <w:rPr>
          <w:rFonts w:ascii="TH SarabunIT๙" w:hAnsi="TH SarabunIT๙" w:cs="TH SarabunIT๙"/>
          <w:sz w:val="32"/>
          <w:szCs w:val="32"/>
          <w:cs/>
        </w:rPr>
        <w:t>โดยใช้</w:t>
      </w:r>
      <w:r w:rsidR="00EE2F2F" w:rsidRPr="003608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5AEA" w:rsidRPr="00360881">
        <w:rPr>
          <w:rFonts w:ascii="TH SarabunIT๙" w:hAnsi="TH SarabunIT๙" w:cs="TH SarabunIT๙"/>
          <w:sz w:val="32"/>
          <w:szCs w:val="32"/>
          <w:cs/>
        </w:rPr>
        <w:t>(  ) เงิน</w:t>
      </w:r>
      <w:r w:rsidR="003F1623" w:rsidRPr="0036088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EE2F2F" w:rsidRPr="003608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5AEA" w:rsidRPr="00360881">
        <w:rPr>
          <w:rFonts w:ascii="TH SarabunIT๙" w:hAnsi="TH SarabunIT๙" w:cs="TH SarabunIT๙"/>
          <w:sz w:val="32"/>
          <w:szCs w:val="32"/>
          <w:cs/>
        </w:rPr>
        <w:t>(  ) เงินรายได้</w:t>
      </w:r>
      <w:r w:rsidR="00EE2F2F" w:rsidRPr="003608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0881">
        <w:rPr>
          <w:rFonts w:ascii="TH SarabunIT๙" w:hAnsi="TH SarabunIT๙" w:cs="TH SarabunIT๙"/>
          <w:sz w:val="32"/>
          <w:szCs w:val="32"/>
          <w:cs/>
        </w:rPr>
        <w:t xml:space="preserve">(  ) </w:t>
      </w:r>
      <w:r w:rsidR="00EE2F2F" w:rsidRPr="00360881">
        <w:rPr>
          <w:rFonts w:ascii="TH SarabunIT๙" w:hAnsi="TH SarabunIT๙" w:cs="TH SarabunIT๙"/>
          <w:sz w:val="32"/>
          <w:szCs w:val="32"/>
          <w:cs/>
        </w:rPr>
        <w:t xml:space="preserve">อื่น ๆ 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.....</w:t>
      </w:r>
      <w:r w:rsidR="00C23606" w:rsidRPr="00360881">
        <w:rPr>
          <w:rFonts w:ascii="TH SarabunIT๙" w:hAnsi="TH SarabunIT๙" w:cs="TH SarabunIT๙"/>
          <w:sz w:val="32"/>
          <w:szCs w:val="32"/>
          <w:cs/>
        </w:rPr>
        <w:t>...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....</w:t>
      </w:r>
      <w:r w:rsidR="00C23606" w:rsidRPr="00360881">
        <w:rPr>
          <w:rFonts w:ascii="TH SarabunIT๙" w:hAnsi="TH SarabunIT๙" w:cs="TH SarabunIT๙"/>
          <w:sz w:val="32"/>
          <w:szCs w:val="32"/>
          <w:cs/>
        </w:rPr>
        <w:t>..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...</w:t>
      </w:r>
      <w:r w:rsidRPr="00360881">
        <w:rPr>
          <w:rFonts w:ascii="TH SarabunIT๙" w:hAnsi="TH SarabunIT๙" w:cs="TH SarabunIT๙"/>
          <w:sz w:val="32"/>
          <w:szCs w:val="32"/>
          <w:cs/>
        </w:rPr>
        <w:t>. จำนวน.</w:t>
      </w:r>
      <w:r w:rsidR="00EE2F2F" w:rsidRPr="00360881">
        <w:rPr>
          <w:rFonts w:ascii="TH SarabunIT๙" w:hAnsi="TH SarabunIT๙" w:cs="TH SarabunIT๙"/>
          <w:sz w:val="32"/>
          <w:szCs w:val="32"/>
          <w:cs/>
        </w:rPr>
        <w:t>...</w:t>
      </w:r>
      <w:r w:rsidRPr="00360881">
        <w:rPr>
          <w:rFonts w:ascii="TH SarabunIT๙" w:hAnsi="TH SarabunIT๙" w:cs="TH SarabunIT๙"/>
          <w:sz w:val="32"/>
          <w:szCs w:val="32"/>
          <w:cs/>
        </w:rPr>
        <w:t>........</w:t>
      </w:r>
      <w:r w:rsidR="00C23606" w:rsidRPr="00360881">
        <w:rPr>
          <w:rFonts w:ascii="TH SarabunIT๙" w:hAnsi="TH SarabunIT๙" w:cs="TH SarabunIT๙"/>
          <w:sz w:val="32"/>
          <w:szCs w:val="32"/>
          <w:cs/>
        </w:rPr>
        <w:t>.....</w:t>
      </w:r>
      <w:r w:rsidRPr="00360881">
        <w:rPr>
          <w:rFonts w:ascii="TH SarabunIT๙" w:hAnsi="TH SarabunIT๙" w:cs="TH SarabunIT๙"/>
          <w:sz w:val="32"/>
          <w:szCs w:val="32"/>
          <w:cs/>
        </w:rPr>
        <w:t>....</w:t>
      </w:r>
      <w:r w:rsidR="001F29F2" w:rsidRPr="00360881">
        <w:rPr>
          <w:rFonts w:ascii="TH SarabunIT๙" w:hAnsi="TH SarabunIT๙" w:cs="TH SarabunIT๙"/>
          <w:sz w:val="32"/>
          <w:szCs w:val="32"/>
          <w:cs/>
        </w:rPr>
        <w:t>.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.</w:t>
      </w:r>
      <w:r w:rsidRPr="00360881">
        <w:rPr>
          <w:rFonts w:ascii="TH SarabunIT๙" w:hAnsi="TH SarabunIT๙" w:cs="TH SarabunIT๙"/>
          <w:sz w:val="32"/>
          <w:szCs w:val="32"/>
          <w:cs/>
        </w:rPr>
        <w:t>.....</w:t>
      </w:r>
      <w:r w:rsidR="003F1623" w:rsidRPr="00360881">
        <w:rPr>
          <w:rFonts w:ascii="TH SarabunIT๙" w:hAnsi="TH SarabunIT๙" w:cs="TH SarabunIT๙"/>
          <w:sz w:val="32"/>
          <w:szCs w:val="32"/>
          <w:cs/>
        </w:rPr>
        <w:t>บาท (.............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....</w:t>
      </w:r>
      <w:r w:rsidR="003F1623" w:rsidRPr="0036088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D511A" w:rsidRPr="00360881">
        <w:rPr>
          <w:rFonts w:ascii="TH SarabunIT๙" w:hAnsi="TH SarabunIT๙" w:cs="TH SarabunIT๙"/>
          <w:sz w:val="32"/>
          <w:szCs w:val="32"/>
          <w:cs/>
        </w:rPr>
        <w:t>.........</w:t>
      </w:r>
      <w:r w:rsidR="002553F8" w:rsidRPr="00360881">
        <w:rPr>
          <w:rFonts w:ascii="TH SarabunIT๙" w:hAnsi="TH SarabunIT๙" w:cs="TH SarabunIT๙"/>
          <w:sz w:val="32"/>
          <w:szCs w:val="32"/>
          <w:cs/>
        </w:rPr>
        <w:t>.............</w:t>
      </w:r>
      <w:r w:rsidR="00CD511A" w:rsidRPr="00360881">
        <w:rPr>
          <w:rFonts w:ascii="TH SarabunIT๙" w:hAnsi="TH SarabunIT๙" w:cs="TH SarabunIT๙"/>
          <w:sz w:val="32"/>
          <w:szCs w:val="32"/>
          <w:cs/>
        </w:rPr>
        <w:t>.......</w:t>
      </w:r>
      <w:r w:rsidR="003F1623" w:rsidRPr="00360881">
        <w:rPr>
          <w:rFonts w:ascii="TH SarabunIT๙" w:hAnsi="TH SarabunIT๙" w:cs="TH SarabunIT๙"/>
          <w:sz w:val="32"/>
          <w:szCs w:val="32"/>
          <w:cs/>
        </w:rPr>
        <w:t>..) ดังรายละเอียดโครงการที่แนบมาพร้อมนี้จำนวน ๒ ชุด</w:t>
      </w:r>
    </w:p>
    <w:p w:rsidR="00C87E7C" w:rsidRPr="00360881" w:rsidRDefault="003F1623" w:rsidP="003F1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3F1623" w:rsidRPr="00360881" w:rsidRDefault="0024433B" w:rsidP="00694C1A">
      <w:pPr>
        <w:spacing w:before="120"/>
        <w:ind w:firstLine="2880"/>
        <w:rPr>
          <w:rFonts w:ascii="TH SarabunIT๙" w:hAnsi="TH SarabunIT๙" w:cs="TH SarabunIT๙"/>
          <w:sz w:val="32"/>
          <w:szCs w:val="32"/>
          <w:cs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.</w:t>
      </w:r>
      <w:r w:rsidRPr="00360881">
        <w:rPr>
          <w:rFonts w:ascii="TH SarabunIT๙" w:hAnsi="TH SarabunIT๙" w:cs="TH SarabunIT๙"/>
          <w:sz w:val="32"/>
          <w:szCs w:val="32"/>
          <w:cs/>
        </w:rPr>
        <w:t xml:space="preserve">.....  </w:t>
      </w:r>
      <w:r w:rsidR="002078D0" w:rsidRPr="00AF6162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3F1623" w:rsidRPr="00360881" w:rsidRDefault="003F1623" w:rsidP="00694C1A">
      <w:pPr>
        <w:ind w:left="1462" w:firstLine="1418"/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(...................</w:t>
      </w:r>
      <w:r w:rsidR="0024433B" w:rsidRPr="0036088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60881">
        <w:rPr>
          <w:rFonts w:ascii="TH SarabunIT๙" w:hAnsi="TH SarabunIT๙" w:cs="TH SarabunIT๙"/>
          <w:sz w:val="32"/>
          <w:szCs w:val="32"/>
          <w:cs/>
        </w:rPr>
        <w:t>...........................)</w:t>
      </w:r>
    </w:p>
    <w:p w:rsidR="002078D0" w:rsidRPr="00360881" w:rsidRDefault="002078D0" w:rsidP="00694C1A">
      <w:pPr>
        <w:ind w:left="1462" w:firstLine="1418"/>
        <w:rPr>
          <w:rFonts w:ascii="TH SarabunIT๙" w:hAnsi="TH SarabunIT๙" w:cs="TH SarabunIT๙"/>
          <w:sz w:val="32"/>
          <w:szCs w:val="32"/>
          <w:cs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</w:t>
      </w:r>
    </w:p>
    <w:p w:rsidR="004901CC" w:rsidRPr="00360881" w:rsidRDefault="0024433B" w:rsidP="00694C1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  </w:t>
      </w:r>
      <w:r w:rsidR="002078D0" w:rsidRPr="00360881">
        <w:rPr>
          <w:rFonts w:ascii="TH SarabunIT๙" w:hAnsi="TH SarabunIT๙" w:cs="TH SarabunIT๙"/>
          <w:sz w:val="32"/>
          <w:szCs w:val="32"/>
          <w:cs/>
        </w:rPr>
        <w:t>ผู้ตรวจทานโครงการ</w:t>
      </w:r>
    </w:p>
    <w:p w:rsidR="0024433B" w:rsidRPr="00360881" w:rsidRDefault="0024433B" w:rsidP="00694C1A">
      <w:pPr>
        <w:ind w:left="1462" w:firstLine="1418"/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2078D0" w:rsidRPr="00360881" w:rsidRDefault="002078D0" w:rsidP="00694C1A">
      <w:pPr>
        <w:ind w:left="1462" w:firstLine="1418"/>
        <w:rPr>
          <w:rFonts w:ascii="TH SarabunIT๙" w:hAnsi="TH SarabunIT๙" w:cs="TH SarabunIT๙"/>
          <w:sz w:val="32"/>
          <w:szCs w:val="32"/>
          <w:cs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7269A0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3B3EE9" w:rsidRPr="00360881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360881">
        <w:rPr>
          <w:rFonts w:ascii="TH SarabunIT๙" w:hAnsi="TH SarabunIT๙" w:cs="TH SarabunIT๙"/>
          <w:sz w:val="32"/>
          <w:szCs w:val="32"/>
          <w:cs/>
        </w:rPr>
        <w:t>/หัวหน้า</w:t>
      </w:r>
      <w:r w:rsidR="008062C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60881">
        <w:rPr>
          <w:rFonts w:ascii="TH SarabunIT๙" w:hAnsi="TH SarabunIT๙" w:cs="TH SarabunIT๙"/>
          <w:sz w:val="32"/>
          <w:szCs w:val="32"/>
          <w:cs/>
        </w:rPr>
        <w:t>แผนและงบประมาณคณะ</w:t>
      </w:r>
      <w:r w:rsidR="003B3EE9" w:rsidRPr="00360881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2078D0" w:rsidRPr="00360881" w:rsidRDefault="002078D0" w:rsidP="00694C1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  ผู้เห็นชอบโครงการ</w:t>
      </w:r>
    </w:p>
    <w:p w:rsidR="002078D0" w:rsidRPr="00360881" w:rsidRDefault="002078D0" w:rsidP="00694C1A">
      <w:pPr>
        <w:ind w:left="1462" w:firstLine="1418"/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2078D0" w:rsidRPr="00360881" w:rsidRDefault="002078D0" w:rsidP="00694C1A">
      <w:pPr>
        <w:ind w:left="1462" w:firstLine="1418"/>
        <w:rPr>
          <w:rFonts w:ascii="TH SarabunIT๙" w:hAnsi="TH SarabunIT๙" w:cs="TH SarabunIT๙"/>
          <w:sz w:val="32"/>
          <w:szCs w:val="32"/>
          <w:cs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ผู้ช่วยอธิการบดี/หัวหน้าสำนักงาน/รองคณบดี</w:t>
      </w:r>
    </w:p>
    <w:p w:rsidR="004901CC" w:rsidRPr="00360881" w:rsidRDefault="004901CC" w:rsidP="004901C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EDB03E" wp14:editId="608F25BF">
                <wp:simplePos x="0" y="0"/>
                <wp:positionH relativeFrom="column">
                  <wp:posOffset>-635</wp:posOffset>
                </wp:positionH>
                <wp:positionV relativeFrom="paragraph">
                  <wp:posOffset>53340</wp:posOffset>
                </wp:positionV>
                <wp:extent cx="5909310" cy="0"/>
                <wp:effectExtent l="0" t="0" r="1524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F5A744" id="ตัวเชื่อมต่อตรง 1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.2pt" to="465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" strokecolor="#5a5a5a [2109]"/>
            </w:pict>
          </mc:Fallback>
        </mc:AlternateContent>
      </w:r>
      <w:r w:rsidRPr="00360881">
        <w:rPr>
          <w:rFonts w:ascii="TH SarabunIT๙" w:hAnsi="TH SarabunIT๙" w:cs="TH SarabunIT๙"/>
          <w:sz w:val="32"/>
          <w:szCs w:val="32"/>
          <w:cs/>
        </w:rPr>
        <w:t>ได้ตรวจสอบ</w:t>
      </w:r>
      <w:r w:rsidR="00973D05" w:rsidRPr="00360881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 w:rsidRPr="00360881">
        <w:rPr>
          <w:rFonts w:ascii="TH SarabunIT๙" w:hAnsi="TH SarabunIT๙" w:cs="TH SarabunIT๙"/>
          <w:sz w:val="32"/>
          <w:szCs w:val="32"/>
          <w:cs/>
        </w:rPr>
        <w:t>โครงการดังกล่าวข้างต้นแล้ว</w:t>
      </w:r>
    </w:p>
    <w:p w:rsidR="00973D05" w:rsidRPr="00D931D2" w:rsidRDefault="004901CC" w:rsidP="00973D0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(   )  อยู</w:t>
      </w:r>
      <w:r w:rsidR="002078D0" w:rsidRPr="00360881">
        <w:rPr>
          <w:rFonts w:ascii="TH SarabunIT๙" w:hAnsi="TH SarabunIT๙" w:cs="TH SarabunIT๙"/>
          <w:sz w:val="32"/>
          <w:szCs w:val="32"/>
          <w:cs/>
        </w:rPr>
        <w:t>่ภายใต้</w:t>
      </w:r>
      <w:r w:rsidR="0055382E" w:rsidRPr="00360881">
        <w:rPr>
          <w:rFonts w:ascii="TH SarabunIT๙" w:hAnsi="TH SarabunIT๙" w:cs="TH SarabunIT๙"/>
          <w:sz w:val="32"/>
          <w:szCs w:val="32"/>
          <w:cs/>
        </w:rPr>
        <w:t>แผนบริหารง</w:t>
      </w:r>
      <w:r w:rsidR="00565B87">
        <w:rPr>
          <w:rFonts w:ascii="TH SarabunIT๙" w:hAnsi="TH SarabunIT๙" w:cs="TH SarabunIT๙"/>
          <w:sz w:val="32"/>
          <w:szCs w:val="32"/>
          <w:cs/>
        </w:rPr>
        <w:t>บประมาณ ประจำปีงบประมาณ พ.ศ.</w:t>
      </w:r>
      <w:r w:rsidR="00565B87"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="0055382E" w:rsidRPr="00360881">
        <w:rPr>
          <w:rFonts w:ascii="TH SarabunIT๙" w:hAnsi="TH SarabunIT๙" w:cs="TH SarabunIT๙"/>
          <w:sz w:val="32"/>
          <w:szCs w:val="32"/>
          <w:cs/>
        </w:rPr>
        <w:t xml:space="preserve"> ของมหาวิทยาลัยการกีฬาแห่งชาติ                วิทยาเขตสุพรรณบุรี </w:t>
      </w:r>
      <w:r w:rsidRPr="00360881">
        <w:rPr>
          <w:rFonts w:ascii="TH SarabunIT๙" w:hAnsi="TH SarabunIT๙" w:cs="TH SarabunIT๙"/>
          <w:sz w:val="32"/>
          <w:szCs w:val="32"/>
          <w:cs/>
        </w:rPr>
        <w:t>หน้า.....</w:t>
      </w:r>
      <w:r w:rsidR="0055382E" w:rsidRPr="00360881">
        <w:rPr>
          <w:rFonts w:ascii="TH SarabunIT๙" w:hAnsi="TH SarabunIT๙" w:cs="TH SarabunIT๙"/>
          <w:sz w:val="32"/>
          <w:szCs w:val="32"/>
          <w:cs/>
        </w:rPr>
        <w:t>.</w:t>
      </w:r>
      <w:r w:rsidRPr="00360881">
        <w:rPr>
          <w:rFonts w:ascii="TH SarabunIT๙" w:hAnsi="TH SarabunIT๙" w:cs="TH SarabunIT๙"/>
          <w:sz w:val="32"/>
          <w:szCs w:val="32"/>
          <w:cs/>
        </w:rPr>
        <w:t>.</w:t>
      </w:r>
      <w:r w:rsidR="00E34470" w:rsidRPr="00360881">
        <w:rPr>
          <w:rFonts w:ascii="TH SarabunIT๙" w:hAnsi="TH SarabunIT๙" w:cs="TH SarabunIT๙"/>
          <w:sz w:val="32"/>
          <w:szCs w:val="32"/>
          <w:cs/>
        </w:rPr>
        <w:t>.รายการที่..</w:t>
      </w:r>
      <w:r w:rsidR="00694C1A" w:rsidRPr="00360881">
        <w:rPr>
          <w:rFonts w:ascii="TH SarabunIT๙" w:hAnsi="TH SarabunIT๙" w:cs="TH SarabunIT๙"/>
          <w:sz w:val="32"/>
          <w:szCs w:val="32"/>
          <w:cs/>
        </w:rPr>
        <w:t>...</w:t>
      </w:r>
      <w:r w:rsidR="0055382E" w:rsidRPr="00360881">
        <w:rPr>
          <w:rFonts w:ascii="TH SarabunIT๙" w:hAnsi="TH SarabunIT๙" w:cs="TH SarabunIT๙"/>
          <w:sz w:val="32"/>
          <w:szCs w:val="32"/>
          <w:cs/>
        </w:rPr>
        <w:t>.</w:t>
      </w:r>
      <w:r w:rsidRPr="00360881">
        <w:rPr>
          <w:rFonts w:ascii="TH SarabunIT๙" w:hAnsi="TH SarabunIT๙" w:cs="TH SarabunIT๙"/>
          <w:sz w:val="32"/>
          <w:szCs w:val="32"/>
          <w:cs/>
        </w:rPr>
        <w:t>.</w:t>
      </w:r>
      <w:r w:rsidR="0055382E" w:rsidRPr="00360881">
        <w:rPr>
          <w:rFonts w:ascii="TH SarabunIT๙" w:hAnsi="TH SarabunIT๙" w:cs="TH SarabunIT๙"/>
          <w:sz w:val="32"/>
          <w:szCs w:val="32"/>
        </w:rPr>
        <w:t>.</w:t>
      </w:r>
      <w:r w:rsidR="003B3EE9" w:rsidRPr="00360881">
        <w:rPr>
          <w:rFonts w:ascii="TH SarabunIT๙" w:hAnsi="TH SarabunIT๙" w:cs="TH SarabunIT๙"/>
          <w:sz w:val="32"/>
          <w:szCs w:val="32"/>
        </w:rPr>
        <w:t>..</w:t>
      </w:r>
      <w:r w:rsidR="0055382E" w:rsidRPr="00360881">
        <w:rPr>
          <w:rFonts w:ascii="TH SarabunIT๙" w:hAnsi="TH SarabunIT๙" w:cs="TH SarabunIT๙"/>
          <w:sz w:val="32"/>
          <w:szCs w:val="32"/>
        </w:rPr>
        <w:t>.</w:t>
      </w:r>
      <w:r w:rsidR="0055382E" w:rsidRPr="00360881">
        <w:rPr>
          <w:rFonts w:ascii="TH SarabunIT๙" w:hAnsi="TH SarabunIT๙" w:cs="TH SarabunIT๙"/>
          <w:sz w:val="32"/>
          <w:szCs w:val="32"/>
          <w:cs/>
        </w:rPr>
        <w:t>โครงการ...........................................................................................</w:t>
      </w:r>
      <w:r w:rsidR="00C23606" w:rsidRPr="00360881">
        <w:rPr>
          <w:rFonts w:ascii="TH SarabunIT๙" w:hAnsi="TH SarabunIT๙" w:cs="TH SarabunIT๙"/>
          <w:sz w:val="32"/>
          <w:szCs w:val="32"/>
          <w:cs/>
        </w:rPr>
        <w:t>โดยใช้ (  ) เงินงบประมาณ (  ) เงินรายได้ (  ) อื่น ๆ ....</w:t>
      </w:r>
      <w:bookmarkStart w:id="0" w:name="_GoBack"/>
      <w:bookmarkEnd w:id="0"/>
      <w:r w:rsidR="00C23606" w:rsidRPr="00360881">
        <w:rPr>
          <w:rFonts w:ascii="TH SarabunIT๙" w:hAnsi="TH SarabunIT๙" w:cs="TH SarabunIT๙"/>
          <w:sz w:val="32"/>
          <w:szCs w:val="32"/>
          <w:cs/>
        </w:rPr>
        <w:t xml:space="preserve">.............. จำนวน....................บาท หมวดรายจ่าย ............... </w:t>
      </w:r>
      <w:r w:rsidRPr="00360881">
        <w:rPr>
          <w:rFonts w:ascii="TH SarabunIT๙" w:hAnsi="TH SarabunIT๙" w:cs="TH SarabunIT๙"/>
          <w:sz w:val="32"/>
          <w:szCs w:val="32"/>
          <w:cs/>
        </w:rPr>
        <w:t>(   )  ไม่ได้</w:t>
      </w:r>
      <w:r w:rsidR="00973D05" w:rsidRPr="00360881">
        <w:rPr>
          <w:rFonts w:ascii="TH SarabunIT๙" w:hAnsi="TH SarabunIT๙" w:cs="TH SarabunIT๙"/>
          <w:sz w:val="32"/>
          <w:szCs w:val="32"/>
          <w:cs/>
        </w:rPr>
        <w:t>อยู่ภายใต้แผนบริหารง</w:t>
      </w:r>
      <w:r w:rsidR="00565B87">
        <w:rPr>
          <w:rFonts w:ascii="TH SarabunIT๙" w:hAnsi="TH SarabunIT๙" w:cs="TH SarabunIT๙"/>
          <w:sz w:val="32"/>
          <w:szCs w:val="32"/>
          <w:cs/>
        </w:rPr>
        <w:t xml:space="preserve">บประมาณ ประจำปีงบประมาณ พ.ศ. </w:t>
      </w:r>
      <w:r w:rsidR="00D931D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65B8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73D05" w:rsidRPr="003608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3D05" w:rsidRPr="00D931D2">
        <w:rPr>
          <w:rFonts w:ascii="TH SarabunIT๙" w:hAnsi="TH SarabunIT๙" w:cs="TH SarabunIT๙"/>
          <w:sz w:val="32"/>
          <w:szCs w:val="32"/>
          <w:cs/>
        </w:rPr>
        <w:t>แต่..........................</w:t>
      </w:r>
      <w:r w:rsidR="00D931D2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BE26A3" w:rsidRPr="00360881" w:rsidRDefault="00BE26A3" w:rsidP="00973D05">
      <w:pPr>
        <w:jc w:val="thaiDistribute"/>
        <w:rPr>
          <w:rFonts w:ascii="TH SarabunIT๙" w:hAnsi="TH SarabunIT๙" w:cs="TH SarabunIT๙"/>
          <w:sz w:val="28"/>
        </w:rPr>
      </w:pPr>
      <w:r w:rsidRPr="00D931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D931D2">
        <w:rPr>
          <w:rFonts w:ascii="TH SarabunIT๙" w:hAnsi="TH SarabunIT๙" w:cs="TH SarabunIT๙"/>
          <w:sz w:val="32"/>
          <w:szCs w:val="32"/>
        </w:rPr>
        <w:t>.</w:t>
      </w:r>
    </w:p>
    <w:p w:rsidR="0055382E" w:rsidRPr="00360881" w:rsidRDefault="00973D05" w:rsidP="00973D05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60881">
        <w:rPr>
          <w:rFonts w:ascii="TH SarabunIT๙" w:hAnsi="TH SarabunIT๙" w:cs="TH SarabunIT๙"/>
          <w:sz w:val="28"/>
          <w:cs/>
        </w:rPr>
        <w:t xml:space="preserve">        </w:t>
      </w:r>
      <w:r w:rsidRPr="00360881">
        <w:rPr>
          <w:rFonts w:ascii="TH SarabunIT๙" w:hAnsi="TH SarabunIT๙" w:cs="TH SarabunIT๙"/>
        </w:rPr>
        <w:t xml:space="preserve"> </w:t>
      </w:r>
      <w:r w:rsidRPr="00360881">
        <w:rPr>
          <w:rFonts w:ascii="TH SarabunIT๙" w:hAnsi="TH SarabunIT๙" w:cs="TH SarabunIT๙"/>
          <w:cs/>
        </w:rPr>
        <w:t>(</w:t>
      </w:r>
      <w:r w:rsidRPr="00360881">
        <w:rPr>
          <w:rFonts w:ascii="TH SarabunIT๙" w:hAnsi="TH SarabunIT๙" w:cs="TH SarabunIT๙"/>
          <w:sz w:val="32"/>
          <w:szCs w:val="32"/>
          <w:cs/>
        </w:rPr>
        <w:t xml:space="preserve">   ) เห็นสมควรพิจารณาอนุมัติ</w:t>
      </w:r>
      <w:r w:rsidRPr="00360881">
        <w:rPr>
          <w:rFonts w:ascii="TH SarabunIT๙" w:hAnsi="TH SarabunIT๙" w:cs="TH SarabunIT๙"/>
          <w:sz w:val="32"/>
          <w:szCs w:val="32"/>
        </w:rPr>
        <w:tab/>
      </w:r>
      <w:r w:rsidRPr="00360881">
        <w:rPr>
          <w:rFonts w:ascii="TH SarabunIT๙" w:hAnsi="TH SarabunIT๙" w:cs="TH SarabunIT๙"/>
          <w:sz w:val="32"/>
          <w:szCs w:val="32"/>
          <w:cs/>
        </w:rPr>
        <w:t>(</w:t>
      </w:r>
      <w:r w:rsidR="0055382E" w:rsidRPr="003608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0881">
        <w:rPr>
          <w:rFonts w:ascii="TH SarabunIT๙" w:hAnsi="TH SarabunIT๙" w:cs="TH SarabunIT๙"/>
          <w:sz w:val="32"/>
          <w:szCs w:val="32"/>
          <w:cs/>
        </w:rPr>
        <w:t xml:space="preserve">   ) เพื่อโปรดพิจารณา</w:t>
      </w:r>
      <w:r w:rsidRPr="00360881">
        <w:rPr>
          <w:rFonts w:ascii="TH SarabunIT๙" w:hAnsi="TH SarabunIT๙" w:cs="TH SarabunIT๙"/>
          <w:spacing w:val="-4"/>
          <w:sz w:val="32"/>
          <w:szCs w:val="32"/>
        </w:rPr>
        <w:tab/>
      </w:r>
    </w:p>
    <w:p w:rsidR="00683048" w:rsidRPr="00360881" w:rsidRDefault="00973D05" w:rsidP="0055382E">
      <w:pPr>
        <w:spacing w:before="120"/>
        <w:jc w:val="distribute"/>
        <w:rPr>
          <w:rFonts w:ascii="TH SarabunIT๙" w:hAnsi="TH SarabunIT๙" w:cs="TH SarabunIT๙"/>
          <w:spacing w:val="-4"/>
          <w:sz w:val="32"/>
          <w:szCs w:val="32"/>
        </w:rPr>
      </w:pPr>
      <w:r w:rsidRPr="0036088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36088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55382E" w:rsidRPr="0036088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55382E" w:rsidRPr="0036088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9A5481" w:rsidRPr="00360881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</w:t>
      </w:r>
      <w:r w:rsidR="002078D0" w:rsidRPr="00360881">
        <w:rPr>
          <w:rFonts w:ascii="TH SarabunIT๙" w:hAnsi="TH SarabunIT๙" w:cs="TH SarabunIT๙"/>
          <w:spacing w:val="-4"/>
          <w:sz w:val="32"/>
          <w:szCs w:val="32"/>
          <w:cs/>
        </w:rPr>
        <w:t>...</w:t>
      </w:r>
      <w:r w:rsidR="009A5481" w:rsidRPr="003608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............ </w:t>
      </w:r>
      <w:r w:rsidR="008062C6">
        <w:rPr>
          <w:rFonts w:ascii="TH SarabunIT๙" w:hAnsi="TH SarabunIT๙" w:cs="TH SarabunIT๙"/>
          <w:spacing w:val="-4"/>
          <w:sz w:val="32"/>
          <w:szCs w:val="32"/>
          <w:cs/>
        </w:rPr>
        <w:t>หัวหน้า</w:t>
      </w:r>
      <w:r w:rsidR="008062C6">
        <w:rPr>
          <w:rFonts w:ascii="TH SarabunIT๙" w:hAnsi="TH SarabunIT๙" w:cs="TH SarabunIT๙" w:hint="cs"/>
          <w:spacing w:val="-4"/>
          <w:sz w:val="32"/>
          <w:szCs w:val="32"/>
          <w:cs/>
        </w:rPr>
        <w:t>งาน</w:t>
      </w:r>
      <w:r w:rsidR="004C14E8" w:rsidRPr="00360881">
        <w:rPr>
          <w:rFonts w:ascii="TH SarabunIT๙" w:hAnsi="TH SarabunIT๙" w:cs="TH SarabunIT๙"/>
          <w:spacing w:val="-4"/>
          <w:sz w:val="32"/>
          <w:szCs w:val="32"/>
          <w:cs/>
        </w:rPr>
        <w:t>แผนและงบประมาณ</w:t>
      </w:r>
      <w:r w:rsidR="002078D0" w:rsidRPr="00360881">
        <w:rPr>
          <w:rFonts w:ascii="TH SarabunIT๙" w:hAnsi="TH SarabunIT๙" w:cs="TH SarabunIT๙"/>
          <w:spacing w:val="-4"/>
          <w:sz w:val="32"/>
          <w:szCs w:val="32"/>
          <w:cs/>
        </w:rPr>
        <w:t>วิทยาเขต</w:t>
      </w:r>
    </w:p>
    <w:p w:rsidR="00515AE2" w:rsidRPr="00360881" w:rsidRDefault="009A5481" w:rsidP="00694C1A">
      <w:pPr>
        <w:ind w:left="2873"/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(</w:t>
      </w:r>
      <w:r w:rsidR="00140E14" w:rsidRPr="003608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Pr="00360881">
        <w:rPr>
          <w:rFonts w:ascii="TH SarabunIT๙" w:hAnsi="TH SarabunIT๙" w:cs="TH SarabunIT๙"/>
          <w:sz w:val="32"/>
          <w:szCs w:val="32"/>
          <w:cs/>
        </w:rPr>
        <w:t>)</w:t>
      </w:r>
      <w:r w:rsidR="008752E9" w:rsidRPr="003608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433B" w:rsidRPr="003608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2E9" w:rsidRPr="00360881">
        <w:rPr>
          <w:rFonts w:ascii="TH SarabunIT๙" w:hAnsi="TH SarabunIT๙" w:cs="TH SarabunIT๙"/>
          <w:sz w:val="32"/>
          <w:szCs w:val="32"/>
        </w:rPr>
        <w:t>…….…..…/…………..…/……...…....</w:t>
      </w:r>
    </w:p>
    <w:p w:rsidR="00515AE2" w:rsidRPr="00360881" w:rsidRDefault="009A5481" w:rsidP="00694C1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 </w:t>
      </w:r>
      <w:r w:rsidR="0066640B">
        <w:rPr>
          <w:rFonts w:ascii="TH SarabunIT๙" w:hAnsi="TH SarabunIT๙" w:cs="TH SarabunIT๙"/>
          <w:sz w:val="32"/>
          <w:szCs w:val="32"/>
          <w:cs/>
        </w:rPr>
        <w:t>ผู้ช่วยอธิการบดี</w:t>
      </w:r>
      <w:r w:rsidR="0066640B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4C14E8" w:rsidRPr="00360881">
        <w:rPr>
          <w:rFonts w:ascii="TH SarabunIT๙" w:hAnsi="TH SarabunIT๙" w:cs="TH SarabunIT๙"/>
          <w:sz w:val="32"/>
          <w:szCs w:val="32"/>
          <w:cs/>
        </w:rPr>
        <w:t>นโยบายและแผน</w:t>
      </w:r>
    </w:p>
    <w:p w:rsidR="00515AE2" w:rsidRPr="00360881" w:rsidRDefault="00683048" w:rsidP="00694C1A">
      <w:pPr>
        <w:ind w:left="1462" w:firstLine="1418"/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(</w:t>
      </w:r>
      <w:r w:rsidR="00140E14" w:rsidRPr="003608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360881">
        <w:rPr>
          <w:rFonts w:ascii="TH SarabunIT๙" w:hAnsi="TH SarabunIT๙" w:cs="TH SarabunIT๙"/>
          <w:sz w:val="32"/>
          <w:szCs w:val="32"/>
          <w:cs/>
        </w:rPr>
        <w:t>)</w:t>
      </w:r>
      <w:r w:rsidR="008752E9" w:rsidRPr="003608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433B" w:rsidRPr="003608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2E9" w:rsidRPr="00360881">
        <w:rPr>
          <w:rFonts w:ascii="TH SarabunIT๙" w:hAnsi="TH SarabunIT๙" w:cs="TH SarabunIT๙"/>
          <w:sz w:val="32"/>
          <w:szCs w:val="32"/>
        </w:rPr>
        <w:t>…….…..…/…………..…/……...…....</w:t>
      </w:r>
    </w:p>
    <w:p w:rsidR="008D357F" w:rsidRPr="00360881" w:rsidRDefault="008D357F" w:rsidP="00BE26A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A7E773" wp14:editId="3A672987">
                <wp:simplePos x="0" y="0"/>
                <wp:positionH relativeFrom="column">
                  <wp:posOffset>-8255</wp:posOffset>
                </wp:positionH>
                <wp:positionV relativeFrom="paragraph">
                  <wp:posOffset>58420</wp:posOffset>
                </wp:positionV>
                <wp:extent cx="5819140" cy="0"/>
                <wp:effectExtent l="0" t="0" r="1016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802B6F" id="ตัวเชื่อมต่อตรง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4.6pt" to="457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" strokecolor="#5a5a5a [2109]"/>
            </w:pict>
          </mc:Fallback>
        </mc:AlternateContent>
      </w:r>
      <w:r w:rsidRPr="00360881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8752E9" w:rsidRPr="00360881">
        <w:rPr>
          <w:rFonts w:ascii="TH SarabunIT๙" w:hAnsi="TH SarabunIT๙" w:cs="TH SarabunIT๙"/>
          <w:sz w:val="32"/>
          <w:szCs w:val="32"/>
          <w:cs/>
        </w:rPr>
        <w:tab/>
      </w:r>
      <w:r w:rsidRPr="00360881">
        <w:rPr>
          <w:rFonts w:ascii="TH SarabunIT๙" w:hAnsi="TH SarabunIT๙" w:cs="TH SarabunIT๙"/>
          <w:sz w:val="32"/>
          <w:szCs w:val="32"/>
          <w:cs/>
        </w:rPr>
        <w:t>(   )</w:t>
      </w:r>
      <w:r w:rsidR="008752E9" w:rsidRPr="00360881">
        <w:rPr>
          <w:rFonts w:ascii="TH SarabunIT๙" w:hAnsi="TH SarabunIT๙" w:cs="TH SarabunIT๙"/>
          <w:sz w:val="32"/>
          <w:szCs w:val="32"/>
          <w:cs/>
        </w:rPr>
        <w:tab/>
      </w:r>
      <w:r w:rsidRPr="00360881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8D357F" w:rsidRPr="00360881" w:rsidRDefault="008D357F" w:rsidP="008752E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sz w:val="32"/>
          <w:szCs w:val="32"/>
          <w:cs/>
        </w:rPr>
        <w:t>(   )</w:t>
      </w:r>
      <w:r w:rsidR="008752E9" w:rsidRPr="00360881">
        <w:rPr>
          <w:rFonts w:ascii="TH SarabunIT๙" w:hAnsi="TH SarabunIT๙" w:cs="TH SarabunIT๙"/>
          <w:sz w:val="32"/>
          <w:szCs w:val="32"/>
          <w:cs/>
        </w:rPr>
        <w:tab/>
      </w:r>
      <w:r w:rsidRPr="00360881">
        <w:rPr>
          <w:rFonts w:ascii="TH SarabunIT๙" w:hAnsi="TH SarabunIT๙" w:cs="TH SarabunIT๙"/>
          <w:sz w:val="32"/>
          <w:szCs w:val="32"/>
          <w:cs/>
        </w:rPr>
        <w:t xml:space="preserve">ไม่อนุมัติ </w:t>
      </w:r>
    </w:p>
    <w:p w:rsidR="0055382E" w:rsidRPr="00360881" w:rsidRDefault="0055382E" w:rsidP="008D357F">
      <w:pPr>
        <w:rPr>
          <w:rFonts w:ascii="TH SarabunIT๙" w:hAnsi="TH SarabunIT๙" w:cs="TH SarabunIT๙"/>
          <w:sz w:val="16"/>
          <w:szCs w:val="16"/>
        </w:rPr>
      </w:pPr>
    </w:p>
    <w:p w:rsidR="002D55A3" w:rsidRPr="002D55A3" w:rsidRDefault="002D55A3" w:rsidP="002D55A3">
      <w:pPr>
        <w:ind w:firstLine="1170"/>
        <w:jc w:val="center"/>
        <w:rPr>
          <w:rFonts w:ascii="TH SarabunIT๙" w:hAnsi="TH SarabunIT๙" w:cs="TH SarabunIT๙"/>
          <w:sz w:val="32"/>
          <w:szCs w:val="32"/>
        </w:rPr>
      </w:pPr>
      <w:r w:rsidRPr="002D55A3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proofErr w:type="spellStart"/>
      <w:r w:rsidRPr="002D55A3">
        <w:rPr>
          <w:rFonts w:ascii="TH SarabunIT๙" w:hAnsi="TH SarabunIT๙" w:cs="TH SarabunIT๙"/>
          <w:sz w:val="32"/>
          <w:szCs w:val="32"/>
          <w:cs/>
        </w:rPr>
        <w:t>อนุชิตร</w:t>
      </w:r>
      <w:proofErr w:type="spellEnd"/>
      <w:r w:rsidRPr="002D55A3">
        <w:rPr>
          <w:rFonts w:ascii="TH SarabunIT๙" w:hAnsi="TH SarabunIT๙" w:cs="TH SarabunIT๙"/>
          <w:sz w:val="32"/>
          <w:szCs w:val="32"/>
          <w:cs/>
        </w:rPr>
        <w:t xml:space="preserve"> แท้สูงเนิน)</w:t>
      </w:r>
    </w:p>
    <w:p w:rsidR="005A611B" w:rsidRPr="00360881" w:rsidRDefault="002D55A3" w:rsidP="002D55A3">
      <w:pPr>
        <w:ind w:firstLine="117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D55A3">
        <w:rPr>
          <w:rFonts w:ascii="TH SarabunIT๙" w:hAnsi="TH SarabunIT๙" w:cs="TH SarabunIT๙"/>
          <w:sz w:val="32"/>
          <w:szCs w:val="32"/>
          <w:cs/>
        </w:rPr>
        <w:t>รองอธิการบดีมหาวิทยาลัยการกีฬาแห่งชาติ ประจำวิทยาเขตสุพรรณบุรี</w:t>
      </w:r>
    </w:p>
    <w:p w:rsidR="008D357F" w:rsidRPr="00360881" w:rsidRDefault="008D357F" w:rsidP="009A5481">
      <w:pPr>
        <w:ind w:left="3600" w:right="1620" w:hanging="810"/>
        <w:jc w:val="center"/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sz w:val="32"/>
          <w:szCs w:val="32"/>
        </w:rPr>
        <w:t>….….…/…………/………….</w:t>
      </w:r>
    </w:p>
    <w:p w:rsidR="00A92CBF" w:rsidRPr="00360881" w:rsidRDefault="00A92CBF" w:rsidP="00A92CBF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08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โครงการ......................................................................................................................</w:t>
      </w:r>
      <w:r w:rsidRPr="0036088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 xml:space="preserve"> </w:t>
      </w:r>
    </w:p>
    <w:p w:rsidR="004B225A" w:rsidRPr="00360881" w:rsidRDefault="004B225A" w:rsidP="00A92CBF">
      <w:pPr>
        <w:ind w:right="-1"/>
        <w:rPr>
          <w:rFonts w:ascii="TH SarabunIT๙" w:hAnsi="TH SarabunIT๙" w:cs="TH SarabunIT๙"/>
          <w:b/>
          <w:bCs/>
          <w:sz w:val="28"/>
        </w:rPr>
      </w:pP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  <w:cs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 xml:space="preserve">๑.   </w:t>
      </w:r>
      <w:r w:rsidR="0066640B">
        <w:rPr>
          <w:rFonts w:ascii="TH SarabunIT๙" w:hAnsi="TH SarabunIT๙" w:cs="TH SarabunIT๙" w:hint="cs"/>
          <w:b/>
          <w:bCs/>
          <w:sz w:val="28"/>
          <w:cs/>
        </w:rPr>
        <w:t>กลุ่ม</w:t>
      </w:r>
      <w:r w:rsidRPr="00360881">
        <w:rPr>
          <w:rFonts w:ascii="TH SarabunIT๙" w:hAnsi="TH SarabunIT๙" w:cs="TH SarabunIT๙"/>
          <w:b/>
          <w:bCs/>
          <w:sz w:val="28"/>
        </w:rPr>
        <w:t>/</w:t>
      </w:r>
      <w:r w:rsidRPr="00360881">
        <w:rPr>
          <w:rFonts w:ascii="TH SarabunIT๙" w:hAnsi="TH SarabunIT๙" w:cs="TH SarabunIT๙"/>
          <w:b/>
          <w:bCs/>
          <w:sz w:val="28"/>
          <w:cs/>
        </w:rPr>
        <w:t>คณะ</w:t>
      </w:r>
      <w:r w:rsidRPr="00360881">
        <w:rPr>
          <w:rFonts w:ascii="TH SarabunIT๙" w:hAnsi="TH SarabunIT๙" w:cs="TH SarabunIT๙"/>
          <w:b/>
          <w:bCs/>
          <w:sz w:val="28"/>
          <w:cs/>
        </w:rPr>
        <w:tab/>
      </w:r>
      <w:r w:rsidRPr="0036088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b/>
          <w:bCs/>
          <w:sz w:val="28"/>
          <w:cs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 xml:space="preserve">๒.   </w:t>
      </w:r>
      <w:r w:rsidR="00AF6162">
        <w:rPr>
          <w:rFonts w:ascii="TH SarabunIT๙" w:hAnsi="TH SarabunIT๙" w:cs="TH SarabunIT๙" w:hint="cs"/>
          <w:b/>
          <w:bCs/>
          <w:sz w:val="28"/>
          <w:cs/>
        </w:rPr>
        <w:t>งาน</w:t>
      </w:r>
      <w:r w:rsidRPr="00360881">
        <w:rPr>
          <w:rFonts w:ascii="TH SarabunIT๙" w:hAnsi="TH SarabunIT๙" w:cs="TH SarabunIT๙"/>
          <w:sz w:val="28"/>
          <w:cs/>
        </w:rPr>
        <w:t xml:space="preserve"> </w:t>
      </w:r>
      <w:r w:rsidRPr="00360881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.......................................................................................................................................................................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b/>
          <w:bCs/>
          <w:sz w:val="28"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 xml:space="preserve">๓.   </w:t>
      </w:r>
      <w:r w:rsidR="002078D0" w:rsidRPr="00360881">
        <w:rPr>
          <w:rFonts w:ascii="TH SarabunIT๙" w:hAnsi="TH SarabunIT๙" w:cs="TH SarabunIT๙"/>
          <w:b/>
          <w:bCs/>
          <w:sz w:val="28"/>
          <w:cs/>
        </w:rPr>
        <w:t>ผู้เสนอโครงการ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sz w:val="28"/>
          <w:cs/>
        </w:rPr>
        <w:tab/>
        <w:t>๓.๑ ชื่อ-นามสกุล.............................................................................ตำแหน่งงาน..........................................................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sz w:val="28"/>
        </w:rPr>
        <w:tab/>
      </w:r>
      <w:r w:rsidRPr="00360881">
        <w:rPr>
          <w:rFonts w:ascii="TH SarabunIT๙" w:hAnsi="TH SarabunIT๙" w:cs="TH SarabunIT๙"/>
          <w:sz w:val="28"/>
          <w:cs/>
        </w:rPr>
        <w:t>๓.๒ ชื่อ-นามสกุล.............................................................................ตำแหน่งงาน...........................................................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b/>
          <w:bCs/>
          <w:sz w:val="28"/>
          <w:cs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 xml:space="preserve">๔.   แผนงาน  </w:t>
      </w:r>
      <w:r w:rsidRPr="00360881">
        <w:rPr>
          <w:rFonts w:ascii="TH SarabunIT๙" w:hAnsi="TH SarabunIT๙" w:cs="TH SarabunIT๙"/>
          <w:b/>
          <w:bCs/>
          <w:sz w:val="28"/>
          <w:cs/>
        </w:rPr>
        <w:tab/>
      </w:r>
      <w:r w:rsidRPr="0036088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</w:t>
      </w:r>
    </w:p>
    <w:p w:rsidR="00A92CBF" w:rsidRPr="00360881" w:rsidRDefault="00A92CBF" w:rsidP="00A92CBF">
      <w:pPr>
        <w:pStyle w:val="1"/>
        <w:ind w:right="-1"/>
        <w:rPr>
          <w:rFonts w:ascii="TH SarabunIT๙" w:hAnsi="TH SarabunIT๙" w:cs="TH SarabunIT๙"/>
          <w:b w:val="0"/>
          <w:bCs w:val="0"/>
          <w:sz w:val="28"/>
        </w:rPr>
      </w:pPr>
      <w:r w:rsidRPr="00360881">
        <w:rPr>
          <w:rFonts w:ascii="TH SarabunIT๙" w:hAnsi="TH SarabunIT๙" w:cs="TH SarabunIT๙"/>
          <w:sz w:val="28"/>
          <w:szCs w:val="28"/>
          <w:cs/>
        </w:rPr>
        <w:t xml:space="preserve">๕.   ชื่อโครงการ  </w:t>
      </w:r>
      <w:r w:rsidRPr="00360881">
        <w:rPr>
          <w:rFonts w:ascii="TH SarabunIT๙" w:hAnsi="TH SarabunIT๙" w:cs="TH SarabunIT๙"/>
          <w:b w:val="0"/>
          <w:bCs w:val="0"/>
          <w:sz w:val="28"/>
        </w:rPr>
        <w:t>..……………………………………………………………………………………………………………………………………………………</w:t>
      </w:r>
    </w:p>
    <w:p w:rsidR="00A92CBF" w:rsidRPr="00360881" w:rsidRDefault="00A92CBF" w:rsidP="00A92CBF">
      <w:pPr>
        <w:pStyle w:val="1"/>
        <w:ind w:right="-1"/>
        <w:rPr>
          <w:rFonts w:ascii="TH SarabunIT๙" w:hAnsi="TH SarabunIT๙" w:cs="TH SarabunIT๙"/>
          <w:sz w:val="28"/>
          <w:szCs w:val="28"/>
        </w:rPr>
      </w:pPr>
      <w:r w:rsidRPr="00360881">
        <w:rPr>
          <w:rFonts w:ascii="TH SarabunIT๙" w:hAnsi="TH SarabunIT๙" w:cs="TH SarabunIT๙"/>
          <w:sz w:val="28"/>
          <w:szCs w:val="28"/>
          <w:cs/>
        </w:rPr>
        <w:t>๖.   ลักษณะโครงการ</w:t>
      </w:r>
      <w:r w:rsidRPr="00360881">
        <w:rPr>
          <w:rFonts w:ascii="TH SarabunIT๙" w:hAnsi="TH SarabunIT๙" w:cs="TH SarabunIT๙"/>
          <w:sz w:val="28"/>
          <w:szCs w:val="28"/>
        </w:rPr>
        <w:t xml:space="preserve"> </w:t>
      </w:r>
      <w:r w:rsidRPr="0036088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(ใส่เครื่องหมาย √ หน้าข้อความที่ตรงตามลักษณะโครงการ หากโครงการที่สอดคล้องกับยุทธศาสตร์</w:t>
      </w:r>
      <w:r w:rsidRPr="00360881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36088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ให้ระบุ</w:t>
      </w:r>
      <w:r w:rsidR="00BE26A3" w:rsidRPr="0036088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รายละเอียดให้ชัดเจน</w:t>
      </w:r>
      <w:r w:rsidRPr="0036088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  <w:r w:rsidRPr="00360881">
        <w:rPr>
          <w:rFonts w:ascii="TH SarabunIT๙" w:hAnsi="TH SarabunIT๙" w:cs="TH SarabunIT๙"/>
          <w:sz w:val="28"/>
          <w:szCs w:val="28"/>
        </w:rPr>
        <w:t xml:space="preserve">  </w:t>
      </w:r>
    </w:p>
    <w:p w:rsidR="00A92CBF" w:rsidRPr="00360881" w:rsidRDefault="00A92CBF" w:rsidP="00A92CBF">
      <w:pPr>
        <w:pStyle w:val="1"/>
        <w:ind w:right="-1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360881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2B0F889" wp14:editId="7A3B6719">
                <wp:simplePos x="0" y="0"/>
                <wp:positionH relativeFrom="column">
                  <wp:posOffset>299085</wp:posOffset>
                </wp:positionH>
                <wp:positionV relativeFrom="paragraph">
                  <wp:posOffset>29845</wp:posOffset>
                </wp:positionV>
                <wp:extent cx="137160" cy="121285"/>
                <wp:effectExtent l="0" t="0" r="15240" b="1206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2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8" o:spid="_x0000_s1026" style="position:absolute;margin-left:23.55pt;margin-top:2.35pt;width:10.8pt;height:9.5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" filled="f" strokecolor="black [3213]" strokeweight=".25pt"/>
            </w:pict>
          </mc:Fallback>
        </mc:AlternateContent>
      </w:r>
      <w:r w:rsidRPr="00360881">
        <w:rPr>
          <w:rFonts w:ascii="TH SarabunIT๙" w:hAnsi="TH SarabunIT๙" w:cs="TH SarabunIT๙"/>
          <w:sz w:val="28"/>
          <w:szCs w:val="28"/>
        </w:rPr>
        <w:t xml:space="preserve">  </w:t>
      </w:r>
      <w:r w:rsidRPr="00360881">
        <w:rPr>
          <w:rFonts w:ascii="TH SarabunIT๙" w:hAnsi="TH SarabunIT๙" w:cs="TH SarabunIT๙"/>
          <w:sz w:val="28"/>
          <w:szCs w:val="28"/>
        </w:rPr>
        <w:tab/>
      </w:r>
      <w:r w:rsidRPr="0036088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โครงการ/งานประจำ </w:t>
      </w:r>
    </w:p>
    <w:p w:rsidR="00A92CBF" w:rsidRPr="00360881" w:rsidRDefault="00A92CBF" w:rsidP="00A92CBF">
      <w:pPr>
        <w:pStyle w:val="1"/>
        <w:ind w:right="-1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360881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3EF2749" wp14:editId="18C30971">
                <wp:simplePos x="0" y="0"/>
                <wp:positionH relativeFrom="column">
                  <wp:posOffset>297815</wp:posOffset>
                </wp:positionH>
                <wp:positionV relativeFrom="paragraph">
                  <wp:posOffset>39968</wp:posOffset>
                </wp:positionV>
                <wp:extent cx="137424" cy="121567"/>
                <wp:effectExtent l="0" t="0" r="15240" b="1206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24" cy="12156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9" o:spid="_x0000_s1026" style="position:absolute;margin-left:23.45pt;margin-top:3.15pt;width:10.8pt;height:9.5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" filled="f" strokecolor="black [3213]" strokeweight=".25pt"/>
            </w:pict>
          </mc:Fallback>
        </mc:AlternateContent>
      </w:r>
      <w:r w:rsidRPr="00360881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36088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โครงการ/งานนโยบาย </w:t>
      </w:r>
    </w:p>
    <w:p w:rsidR="00A92CBF" w:rsidRPr="00360881" w:rsidRDefault="00A92CBF" w:rsidP="00A92CBF">
      <w:pPr>
        <w:pStyle w:val="1"/>
        <w:ind w:left="720" w:right="-1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360881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D4DF970" wp14:editId="0366F8CF">
                <wp:simplePos x="0" y="0"/>
                <wp:positionH relativeFrom="column">
                  <wp:posOffset>301625</wp:posOffset>
                </wp:positionH>
                <wp:positionV relativeFrom="paragraph">
                  <wp:posOffset>37912</wp:posOffset>
                </wp:positionV>
                <wp:extent cx="137160" cy="121285"/>
                <wp:effectExtent l="0" t="0" r="15240" b="1206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2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0" o:spid="_x0000_s1026" style="position:absolute;margin-left:23.75pt;margin-top:3pt;width:10.8pt;height:9.5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" filled="f" strokecolor="black [3213]" strokeweight=".25pt"/>
            </w:pict>
          </mc:Fallback>
        </mc:AlternateContent>
      </w:r>
      <w:r w:rsidRPr="0036088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โครงการ/กิจกรรมเสริมหลักสูตร/กรณีพิเศษ </w:t>
      </w:r>
    </w:p>
    <w:p w:rsidR="00A92CBF" w:rsidRPr="00360881" w:rsidRDefault="00A92CBF" w:rsidP="00A92CBF">
      <w:pPr>
        <w:pStyle w:val="1"/>
        <w:ind w:right="-1" w:firstLine="720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60881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063DCBE" wp14:editId="321819B3">
                <wp:simplePos x="0" y="0"/>
                <wp:positionH relativeFrom="column">
                  <wp:posOffset>297198</wp:posOffset>
                </wp:positionH>
                <wp:positionV relativeFrom="paragraph">
                  <wp:posOffset>43180</wp:posOffset>
                </wp:positionV>
                <wp:extent cx="137424" cy="121567"/>
                <wp:effectExtent l="0" t="0" r="15240" b="1206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24" cy="12156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1" o:spid="_x0000_s1026" style="position:absolute;margin-left:23.4pt;margin-top:3.4pt;width:10.8pt;height:9.5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" filled="f" strokecolor="black [3213]" strokeweight=".25pt"/>
            </w:pict>
          </mc:Fallback>
        </mc:AlternateContent>
      </w:r>
      <w:r w:rsidRPr="00360881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36088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โครงการ/งานที่สอดคล้องกับ</w:t>
      </w:r>
      <w:r w:rsidR="0020686B" w:rsidRPr="0036088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แผนพัฒ</w:t>
      </w:r>
      <w:r w:rsidR="002E7513" w:rsidRPr="0036088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นา </w:t>
      </w:r>
      <w:r w:rsidR="00BE26A3" w:rsidRPr="0036088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ดังนี้</w:t>
      </w:r>
    </w:p>
    <w:p w:rsidR="00A92CBF" w:rsidRPr="00360881" w:rsidRDefault="00082DF0" w:rsidP="00A92CBF">
      <w:pPr>
        <w:ind w:left="720" w:right="-1" w:firstLine="720"/>
        <w:rPr>
          <w:rFonts w:ascii="TH SarabunIT๙" w:hAnsi="TH SarabunIT๙" w:cs="TH SarabunIT๙"/>
        </w:rPr>
      </w:pPr>
      <w:r w:rsidRPr="00082DF0">
        <w:rPr>
          <w:rFonts w:ascii="TH SarabunIT๙" w:hAnsi="TH SarabunIT๙" w:cs="TH SarabunIT๙"/>
          <w:cs/>
        </w:rPr>
        <w:t>ประเด็นการพัฒนา</w:t>
      </w:r>
      <w:r w:rsidR="00A92CBF" w:rsidRPr="00360881">
        <w:rPr>
          <w:rFonts w:ascii="TH SarabunIT๙" w:hAnsi="TH SarabunIT๙" w:cs="TH SarabunIT๙"/>
          <w:cs/>
        </w:rPr>
        <w:t>ของ</w:t>
      </w:r>
      <w:r w:rsidR="00A1646E" w:rsidRPr="00360881">
        <w:rPr>
          <w:rFonts w:ascii="TH SarabunIT๙" w:hAnsi="TH SarabunIT๙" w:cs="TH SarabunIT๙"/>
          <w:cs/>
        </w:rPr>
        <w:t>มหาวิทยาลัยการกีฬาแห่งชาติ</w:t>
      </w:r>
      <w:r w:rsidR="00A92CBF" w:rsidRPr="00360881">
        <w:rPr>
          <w:rFonts w:ascii="TH SarabunIT๙" w:hAnsi="TH SarabunIT๙" w:cs="TH SarabunIT๙"/>
          <w:cs/>
        </w:rPr>
        <w:t>ที่ ....... เรื่อง....................................................</w:t>
      </w:r>
      <w:r>
        <w:rPr>
          <w:rFonts w:ascii="TH SarabunIT๙" w:hAnsi="TH SarabunIT๙" w:cs="TH SarabunIT๙"/>
          <w:cs/>
        </w:rPr>
        <w:t>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</w:rPr>
      </w:pPr>
      <w:r w:rsidRPr="00360881">
        <w:rPr>
          <w:rFonts w:ascii="TH SarabunIT๙" w:hAnsi="TH SarabunIT๙" w:cs="TH SarabunIT๙"/>
        </w:rPr>
        <w:tab/>
      </w:r>
      <w:r w:rsidRPr="00360881">
        <w:rPr>
          <w:rFonts w:ascii="TH SarabunIT๙" w:hAnsi="TH SarabunIT๙" w:cs="TH SarabunIT๙"/>
        </w:rPr>
        <w:tab/>
      </w:r>
      <w:r w:rsidRPr="00360881">
        <w:rPr>
          <w:rFonts w:ascii="TH SarabunIT๙" w:hAnsi="TH SarabunIT๙" w:cs="TH SarabunIT๙"/>
        </w:rPr>
        <w:tab/>
      </w:r>
      <w:r w:rsidR="00082DF0" w:rsidRPr="00082DF0">
        <w:rPr>
          <w:rFonts w:ascii="TH SarabunIT๙" w:hAnsi="TH SarabunIT๙" w:cs="TH SarabunIT๙"/>
          <w:cs/>
        </w:rPr>
        <w:t>แนวทางการพัฒนา</w:t>
      </w:r>
      <w:r w:rsidRPr="00360881">
        <w:rPr>
          <w:rFonts w:ascii="TH SarabunIT๙" w:hAnsi="TH SarabunIT๙" w:cs="TH SarabunIT๙"/>
          <w:cs/>
        </w:rPr>
        <w:t>ที่ ........ เรื่อง..........</w:t>
      </w:r>
      <w:r w:rsidR="00207A77" w:rsidRPr="00360881">
        <w:rPr>
          <w:rFonts w:ascii="TH SarabunIT๙" w:hAnsi="TH SarabunIT๙" w:cs="TH SarabunIT๙"/>
          <w:cs/>
        </w:rPr>
        <w:t>........</w:t>
      </w:r>
      <w:r w:rsidRPr="00360881">
        <w:rPr>
          <w:rFonts w:ascii="TH SarabunIT๙" w:hAnsi="TH SarabunIT๙" w:cs="TH SarabunIT๙"/>
          <w:cs/>
        </w:rPr>
        <w:t>.............................................................................</w:t>
      </w:r>
      <w:r w:rsidR="00082DF0">
        <w:rPr>
          <w:rFonts w:ascii="TH SarabunIT๙" w:hAnsi="TH SarabunIT๙" w:cs="TH SarabunIT๙"/>
          <w:cs/>
        </w:rPr>
        <w:t>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</w:rPr>
      </w:pPr>
      <w:r w:rsidRPr="00360881">
        <w:rPr>
          <w:rFonts w:ascii="TH SarabunIT๙" w:hAnsi="TH SarabunIT๙" w:cs="TH SarabunIT๙"/>
          <w:cs/>
        </w:rPr>
        <w:tab/>
      </w:r>
      <w:r w:rsidRPr="00360881">
        <w:rPr>
          <w:rFonts w:ascii="TH SarabunIT๙" w:hAnsi="TH SarabunIT๙" w:cs="TH SarabunIT๙"/>
          <w:cs/>
        </w:rPr>
        <w:tab/>
      </w:r>
      <w:r w:rsidR="00207A77" w:rsidRPr="00360881">
        <w:rPr>
          <w:rFonts w:ascii="TH SarabunIT๙" w:hAnsi="TH SarabunIT๙" w:cs="TH SarabunIT๙"/>
          <w:cs/>
        </w:rPr>
        <w:t>ประเด็นการพัฒนา</w:t>
      </w:r>
      <w:r w:rsidRPr="00360881">
        <w:rPr>
          <w:rFonts w:ascii="TH SarabunIT๙" w:hAnsi="TH SarabunIT๙" w:cs="TH SarabunIT๙"/>
          <w:cs/>
        </w:rPr>
        <w:t>ของวิทยาเขตสุพรรณบุรีที่ ........ เรื่อง.....................................................................................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</w:rPr>
      </w:pPr>
      <w:r w:rsidRPr="00360881">
        <w:rPr>
          <w:rFonts w:ascii="TH SarabunIT๙" w:hAnsi="TH SarabunIT๙" w:cs="TH SarabunIT๙"/>
          <w:cs/>
        </w:rPr>
        <w:tab/>
      </w:r>
      <w:r w:rsidRPr="00360881">
        <w:rPr>
          <w:rFonts w:ascii="TH SarabunIT๙" w:hAnsi="TH SarabunIT๙" w:cs="TH SarabunIT๙"/>
          <w:cs/>
        </w:rPr>
        <w:tab/>
      </w:r>
      <w:r w:rsidRPr="00360881">
        <w:rPr>
          <w:rFonts w:ascii="TH SarabunIT๙" w:hAnsi="TH SarabunIT๙" w:cs="TH SarabunIT๙"/>
          <w:cs/>
        </w:rPr>
        <w:tab/>
      </w:r>
      <w:r w:rsidR="00207A77" w:rsidRPr="00360881">
        <w:rPr>
          <w:rFonts w:ascii="TH SarabunIT๙" w:hAnsi="TH SarabunIT๙" w:cs="TH SarabunIT๙"/>
          <w:cs/>
        </w:rPr>
        <w:t>แนวทางการพัฒนา</w:t>
      </w:r>
      <w:r w:rsidRPr="00360881">
        <w:rPr>
          <w:rFonts w:ascii="TH SarabunIT๙" w:hAnsi="TH SarabunIT๙" w:cs="TH SarabunIT๙"/>
          <w:cs/>
        </w:rPr>
        <w:t>ที่ ........ เรื่อง............................................................................................................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</w:rPr>
      </w:pPr>
      <w:r w:rsidRPr="00360881">
        <w:rPr>
          <w:rFonts w:ascii="TH SarabunIT๙" w:hAnsi="TH SarabunIT๙" w:cs="TH SarabunIT๙"/>
          <w:cs/>
        </w:rPr>
        <w:tab/>
      </w:r>
      <w:r w:rsidRPr="00360881">
        <w:rPr>
          <w:rFonts w:ascii="TH SarabunIT๙" w:hAnsi="TH SarabunIT๙" w:cs="TH SarabunIT๙"/>
          <w:cs/>
        </w:rPr>
        <w:tab/>
      </w:r>
      <w:r w:rsidR="00207A77" w:rsidRPr="00360881">
        <w:rPr>
          <w:rFonts w:ascii="TH SarabunIT๙" w:hAnsi="TH SarabunIT๙" w:cs="TH SarabunIT๙"/>
          <w:cs/>
        </w:rPr>
        <w:t>ประเด็นการพัฒนา</w:t>
      </w:r>
      <w:r w:rsidRPr="00360881">
        <w:rPr>
          <w:rFonts w:ascii="TH SarabunIT๙" w:hAnsi="TH SarabunIT๙" w:cs="TH SarabunIT๙"/>
          <w:cs/>
        </w:rPr>
        <w:t>ของคณะที่ ......... เรื่อง.............................................................................................................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cs/>
        </w:rPr>
      </w:pPr>
      <w:r w:rsidRPr="00360881">
        <w:rPr>
          <w:rFonts w:ascii="TH SarabunIT๙" w:hAnsi="TH SarabunIT๙" w:cs="TH SarabunIT๙"/>
          <w:cs/>
        </w:rPr>
        <w:tab/>
      </w:r>
      <w:r w:rsidRPr="00360881">
        <w:rPr>
          <w:rFonts w:ascii="TH SarabunIT๙" w:hAnsi="TH SarabunIT๙" w:cs="TH SarabunIT๙"/>
          <w:cs/>
        </w:rPr>
        <w:tab/>
      </w:r>
      <w:r w:rsidRPr="00360881">
        <w:rPr>
          <w:rFonts w:ascii="TH SarabunIT๙" w:hAnsi="TH SarabunIT๙" w:cs="TH SarabunIT๙"/>
          <w:cs/>
        </w:rPr>
        <w:tab/>
      </w:r>
      <w:r w:rsidR="00207A77" w:rsidRPr="00360881">
        <w:rPr>
          <w:rFonts w:ascii="TH SarabunIT๙" w:hAnsi="TH SarabunIT๙" w:cs="TH SarabunIT๙"/>
          <w:cs/>
        </w:rPr>
        <w:t>แนวทางการพัฒนา</w:t>
      </w:r>
      <w:r w:rsidRPr="00360881">
        <w:rPr>
          <w:rFonts w:ascii="TH SarabunIT๙" w:hAnsi="TH SarabunIT๙" w:cs="TH SarabunIT๙"/>
          <w:cs/>
        </w:rPr>
        <w:t>ที่ ........ เรื่อง............................................................................................................</w:t>
      </w:r>
    </w:p>
    <w:p w:rsidR="00A92CBF" w:rsidRPr="00360881" w:rsidRDefault="00A92CBF" w:rsidP="00A92CBF">
      <w:pPr>
        <w:pStyle w:val="1"/>
        <w:ind w:right="-567"/>
        <w:jc w:val="both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60881">
        <w:rPr>
          <w:rFonts w:ascii="TH SarabunIT๙" w:hAnsi="TH SarabunIT๙" w:cs="TH SarabunIT๙"/>
          <w:sz w:val="28"/>
          <w:szCs w:val="28"/>
          <w:cs/>
        </w:rPr>
        <w:t>๗. ความสอดคล้องกับ</w:t>
      </w:r>
      <w:proofErr w:type="spellStart"/>
      <w:r w:rsidRPr="00360881">
        <w:rPr>
          <w:rFonts w:ascii="TH SarabunIT๙" w:hAnsi="TH SarabunIT๙" w:cs="TH SarabunIT๙"/>
          <w:sz w:val="28"/>
          <w:szCs w:val="28"/>
          <w:cs/>
        </w:rPr>
        <w:t>พันธ</w:t>
      </w:r>
      <w:proofErr w:type="spellEnd"/>
      <w:r w:rsidRPr="00360881">
        <w:rPr>
          <w:rFonts w:ascii="TH SarabunIT๙" w:hAnsi="TH SarabunIT๙" w:cs="TH SarabunIT๙"/>
          <w:sz w:val="28"/>
          <w:szCs w:val="28"/>
          <w:cs/>
        </w:rPr>
        <w:t xml:space="preserve">กิจ เอกลักษณ์ </w:t>
      </w:r>
      <w:proofErr w:type="spellStart"/>
      <w:r w:rsidRPr="00360881">
        <w:rPr>
          <w:rFonts w:ascii="TH SarabunIT๙" w:hAnsi="TH SarabunIT๙" w:cs="TH SarabunIT๙"/>
          <w:sz w:val="28"/>
          <w:szCs w:val="28"/>
          <w:cs/>
        </w:rPr>
        <w:t>อัต</w:t>
      </w:r>
      <w:proofErr w:type="spellEnd"/>
      <w:r w:rsidRPr="00360881">
        <w:rPr>
          <w:rFonts w:ascii="TH SarabunIT๙" w:hAnsi="TH SarabunIT๙" w:cs="TH SarabunIT๙"/>
          <w:sz w:val="28"/>
          <w:szCs w:val="28"/>
          <w:cs/>
        </w:rPr>
        <w:t xml:space="preserve">ลักษณ์และตัวบ่งชี้การประกันคุณภาพ </w:t>
      </w:r>
      <w:r w:rsidRPr="0036088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(ไม่มีความสอดคล้องให้พิมพ์เครื่องหมาย</w:t>
      </w:r>
      <w:r w:rsidRPr="00360881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-</w:t>
      </w:r>
      <w:r w:rsidRPr="0036088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</w:rPr>
      </w:pPr>
      <w:r w:rsidRPr="00360881">
        <w:rPr>
          <w:rFonts w:ascii="TH SarabunIT๙" w:hAnsi="TH SarabunIT๙" w:cs="TH SarabunIT๙"/>
          <w:cs/>
        </w:rPr>
        <w:tab/>
        <w:t xml:space="preserve">๗.๑ </w:t>
      </w:r>
      <w:proofErr w:type="spellStart"/>
      <w:r w:rsidRPr="00360881">
        <w:rPr>
          <w:rFonts w:ascii="TH SarabunIT๙" w:hAnsi="TH SarabunIT๙" w:cs="TH SarabunIT๙"/>
          <w:cs/>
        </w:rPr>
        <w:t>พันธ</w:t>
      </w:r>
      <w:proofErr w:type="spellEnd"/>
      <w:r w:rsidRPr="00360881">
        <w:rPr>
          <w:rFonts w:ascii="TH SarabunIT๙" w:hAnsi="TH SarabunIT๙" w:cs="TH SarabunIT๙"/>
          <w:cs/>
        </w:rPr>
        <w:t>กิจ</w:t>
      </w:r>
    </w:p>
    <w:p w:rsidR="00A92CBF" w:rsidRPr="00360881" w:rsidRDefault="00A92CBF" w:rsidP="00A92CBF">
      <w:pPr>
        <w:ind w:left="720" w:right="-1" w:firstLine="720"/>
        <w:rPr>
          <w:rFonts w:ascii="TH SarabunIT๙" w:hAnsi="TH SarabunIT๙" w:cs="TH SarabunIT๙"/>
        </w:rPr>
      </w:pPr>
      <w:proofErr w:type="spellStart"/>
      <w:r w:rsidRPr="00360881">
        <w:rPr>
          <w:rFonts w:ascii="TH SarabunIT๙" w:hAnsi="TH SarabunIT๙" w:cs="TH SarabunIT๙"/>
          <w:cs/>
        </w:rPr>
        <w:t>พันธ</w:t>
      </w:r>
      <w:proofErr w:type="spellEnd"/>
      <w:r w:rsidRPr="00360881">
        <w:rPr>
          <w:rFonts w:ascii="TH SarabunIT๙" w:hAnsi="TH SarabunIT๙" w:cs="TH SarabunIT๙"/>
          <w:cs/>
        </w:rPr>
        <w:t>กิจของวิทยาเขตที่ ........ เรื่อง.................................................................................................................</w:t>
      </w:r>
    </w:p>
    <w:p w:rsidR="00A92CBF" w:rsidRPr="00360881" w:rsidRDefault="00A92CBF" w:rsidP="00A92CBF">
      <w:pPr>
        <w:ind w:left="720" w:right="-1" w:firstLine="720"/>
        <w:rPr>
          <w:rFonts w:ascii="TH SarabunIT๙" w:hAnsi="TH SarabunIT๙" w:cs="TH SarabunIT๙"/>
        </w:rPr>
      </w:pPr>
      <w:proofErr w:type="spellStart"/>
      <w:r w:rsidRPr="00360881">
        <w:rPr>
          <w:rFonts w:ascii="TH SarabunIT๙" w:hAnsi="TH SarabunIT๙" w:cs="TH SarabunIT๙"/>
          <w:cs/>
        </w:rPr>
        <w:t>พันธ</w:t>
      </w:r>
      <w:proofErr w:type="spellEnd"/>
      <w:r w:rsidRPr="00360881">
        <w:rPr>
          <w:rFonts w:ascii="TH SarabunIT๙" w:hAnsi="TH SarabunIT๙" w:cs="TH SarabunIT๙"/>
          <w:cs/>
        </w:rPr>
        <w:t>กิจของคณะที่ ........ เรื่อง.......................................................................................................................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</w:rPr>
      </w:pPr>
      <w:r w:rsidRPr="00360881">
        <w:rPr>
          <w:rFonts w:ascii="TH SarabunIT๙" w:hAnsi="TH SarabunIT๙" w:cs="TH SarabunIT๙"/>
          <w:cs/>
        </w:rPr>
        <w:tab/>
        <w:t xml:space="preserve">๗.๒ </w:t>
      </w:r>
      <w:proofErr w:type="spellStart"/>
      <w:r w:rsidRPr="00360881">
        <w:rPr>
          <w:rFonts w:ascii="TH SarabunIT๙" w:hAnsi="TH SarabunIT๙" w:cs="TH SarabunIT๙"/>
          <w:cs/>
        </w:rPr>
        <w:t>อัต</w:t>
      </w:r>
      <w:proofErr w:type="spellEnd"/>
      <w:r w:rsidRPr="00360881">
        <w:rPr>
          <w:rFonts w:ascii="TH SarabunIT๙" w:hAnsi="TH SarabunIT๙" w:cs="TH SarabunIT๙"/>
          <w:cs/>
        </w:rPr>
        <w:t>ลักษณ์ เรื่อง.......................................................................................................................................................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</w:rPr>
      </w:pPr>
      <w:r w:rsidRPr="00360881">
        <w:rPr>
          <w:rFonts w:ascii="TH SarabunIT๙" w:hAnsi="TH SarabunIT๙" w:cs="TH SarabunIT๙"/>
          <w:cs/>
        </w:rPr>
        <w:tab/>
        <w:t>๗.๓ เอกลักษณ์ เรื่อง......................................................................................................................................................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</w:rPr>
      </w:pPr>
      <w:r w:rsidRPr="00360881">
        <w:rPr>
          <w:rFonts w:ascii="TH SarabunIT๙" w:hAnsi="TH SarabunIT๙" w:cs="TH SarabunIT๙"/>
          <w:cs/>
        </w:rPr>
        <w:tab/>
        <w:t>๗.๔ ตัวบ่งชี้การประกันคุณภาพ</w:t>
      </w:r>
    </w:p>
    <w:p w:rsidR="00A92CBF" w:rsidRPr="00360881" w:rsidRDefault="00140E14" w:rsidP="00A92CBF">
      <w:pPr>
        <w:ind w:right="-1"/>
        <w:rPr>
          <w:rFonts w:ascii="TH SarabunIT๙" w:hAnsi="TH SarabunIT๙" w:cs="TH SarabunIT๙"/>
        </w:rPr>
      </w:pPr>
      <w:r w:rsidRPr="00360881">
        <w:rPr>
          <w:rFonts w:ascii="TH SarabunIT๙" w:hAnsi="TH SarabunIT๙" w:cs="TH SarabunIT๙"/>
        </w:rPr>
        <w:tab/>
      </w:r>
      <w:r w:rsidRPr="00360881">
        <w:rPr>
          <w:rFonts w:ascii="TH SarabunIT๙" w:hAnsi="TH SarabunIT๙" w:cs="TH SarabunIT๙"/>
        </w:rPr>
        <w:tab/>
      </w:r>
      <w:r w:rsidRPr="00360881">
        <w:rPr>
          <w:rFonts w:ascii="TH SarabunIT๙" w:hAnsi="TH SarabunIT๙" w:cs="TH SarabunIT๙"/>
          <w:cs/>
        </w:rPr>
        <w:t xml:space="preserve">ระดับวิทยาเขต </w:t>
      </w:r>
      <w:r w:rsidR="00207A77" w:rsidRPr="00360881">
        <w:rPr>
          <w:rFonts w:ascii="TH SarabunIT๙" w:hAnsi="TH SarabunIT๙" w:cs="TH SarabunIT๙"/>
          <w:cs/>
        </w:rPr>
        <w:t>มาตรฐาน</w:t>
      </w:r>
      <w:r w:rsidRPr="00360881">
        <w:rPr>
          <w:rFonts w:ascii="TH SarabunIT๙" w:hAnsi="TH SarabunIT๙" w:cs="TH SarabunIT๙"/>
          <w:cs/>
        </w:rPr>
        <w:t>ที่..........  ตัวบ่งชี้ที่..........</w:t>
      </w:r>
      <w:r w:rsidR="00A92CBF" w:rsidRPr="00360881">
        <w:rPr>
          <w:rFonts w:ascii="TH SarabunIT๙" w:hAnsi="TH SarabunIT๙" w:cs="TH SarabunIT๙"/>
          <w:cs/>
        </w:rPr>
        <w:t xml:space="preserve"> เรื่อง...........................................</w:t>
      </w:r>
      <w:r w:rsidRPr="00360881">
        <w:rPr>
          <w:rFonts w:ascii="TH SarabunIT๙" w:hAnsi="TH SarabunIT๙" w:cs="TH SarabunIT๙"/>
          <w:cs/>
        </w:rPr>
        <w:t>.............................</w:t>
      </w:r>
      <w:r w:rsidR="00A92CBF" w:rsidRPr="00360881">
        <w:rPr>
          <w:rFonts w:ascii="TH SarabunIT๙" w:hAnsi="TH SarabunIT๙" w:cs="TH SarabunIT๙"/>
          <w:cs/>
        </w:rPr>
        <w:t>.</w:t>
      </w:r>
    </w:p>
    <w:p w:rsidR="00140E14" w:rsidRPr="00360881" w:rsidRDefault="00A92CBF" w:rsidP="00140E14">
      <w:pPr>
        <w:ind w:right="-1"/>
        <w:rPr>
          <w:rFonts w:ascii="TH SarabunIT๙" w:hAnsi="TH SarabunIT๙" w:cs="TH SarabunIT๙"/>
        </w:rPr>
      </w:pPr>
      <w:r w:rsidRPr="00360881">
        <w:rPr>
          <w:rFonts w:ascii="TH SarabunIT๙" w:hAnsi="TH SarabunIT๙" w:cs="TH SarabunIT๙"/>
          <w:cs/>
        </w:rPr>
        <w:tab/>
      </w:r>
      <w:r w:rsidRPr="00360881">
        <w:rPr>
          <w:rFonts w:ascii="TH SarabunIT๙" w:hAnsi="TH SarabunIT๙" w:cs="TH SarabunIT๙"/>
          <w:cs/>
        </w:rPr>
        <w:tab/>
      </w:r>
      <w:r w:rsidR="00140E14" w:rsidRPr="00360881">
        <w:rPr>
          <w:rFonts w:ascii="TH SarabunIT๙" w:hAnsi="TH SarabunIT๙" w:cs="TH SarabunIT๙"/>
          <w:cs/>
        </w:rPr>
        <w:t xml:space="preserve">ระดับคณะ      </w:t>
      </w:r>
      <w:r w:rsidR="00207A77" w:rsidRPr="00360881">
        <w:rPr>
          <w:rFonts w:ascii="TH SarabunIT๙" w:hAnsi="TH SarabunIT๙" w:cs="TH SarabunIT๙"/>
          <w:cs/>
        </w:rPr>
        <w:t>มาตรฐานที่</w:t>
      </w:r>
      <w:r w:rsidR="00140E14" w:rsidRPr="00360881">
        <w:rPr>
          <w:rFonts w:ascii="TH SarabunIT๙" w:hAnsi="TH SarabunIT๙" w:cs="TH SarabunIT๙"/>
          <w:cs/>
        </w:rPr>
        <w:t>..........  ตัวบ่งชี้ที่.......... เรื่อง.........................................................................</w:t>
      </w:r>
    </w:p>
    <w:p w:rsidR="00140E14" w:rsidRPr="00360881" w:rsidRDefault="00140E14" w:rsidP="00140E14">
      <w:pPr>
        <w:ind w:right="-1"/>
        <w:rPr>
          <w:rFonts w:ascii="TH SarabunIT๙" w:hAnsi="TH SarabunIT๙" w:cs="TH SarabunIT๙"/>
        </w:rPr>
      </w:pPr>
      <w:r w:rsidRPr="00360881">
        <w:rPr>
          <w:rFonts w:ascii="TH SarabunIT๙" w:hAnsi="TH SarabunIT๙" w:cs="TH SarabunIT๙"/>
          <w:cs/>
        </w:rPr>
        <w:tab/>
      </w:r>
      <w:r w:rsidRPr="00360881">
        <w:rPr>
          <w:rFonts w:ascii="TH SarabunIT๙" w:hAnsi="TH SarabunIT๙" w:cs="TH SarabunIT๙"/>
          <w:cs/>
        </w:rPr>
        <w:tab/>
        <w:t>ระดับหลักสูตร องค์ประกอบที่..........  ตัวบ่งชี้ที่.......... เรื่อง.........................................................................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b/>
          <w:bCs/>
          <w:sz w:val="28"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>๘.  หลักการและเหตุผล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...............................................................................................................</w:t>
      </w:r>
      <w:r w:rsidRPr="00360881">
        <w:rPr>
          <w:rFonts w:ascii="TH SarabunIT๙" w:hAnsi="TH SarabunIT๙" w:cs="TH SarabunIT๙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CBF" w:rsidRPr="00360881" w:rsidRDefault="00A92CBF" w:rsidP="00A92CBF">
      <w:pPr>
        <w:ind w:right="-1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>๙</w:t>
      </w:r>
      <w:r w:rsidRPr="00360881">
        <w:rPr>
          <w:rFonts w:ascii="TH SarabunIT๙" w:hAnsi="TH SarabunIT๙" w:cs="TH SarabunIT๙"/>
          <w:b/>
          <w:bCs/>
          <w:sz w:val="28"/>
        </w:rPr>
        <w:t xml:space="preserve">. </w:t>
      </w:r>
      <w:r w:rsidRPr="00360881">
        <w:rPr>
          <w:rFonts w:ascii="TH SarabunIT๙" w:hAnsi="TH SarabunIT๙" w:cs="TH SarabunIT๙"/>
          <w:b/>
          <w:bCs/>
          <w:sz w:val="28"/>
          <w:cs/>
        </w:rPr>
        <w:t>วัตถุประสงค์</w:t>
      </w:r>
      <w:r w:rsidRPr="00360881">
        <w:rPr>
          <w:rFonts w:ascii="TH SarabunIT๙" w:hAnsi="TH SarabunIT๙" w:cs="TH SarabunIT๙"/>
          <w:b/>
          <w:bCs/>
          <w:sz w:val="28"/>
        </w:rPr>
        <w:t xml:space="preserve">  </w:t>
      </w:r>
      <w:r w:rsidRPr="00360881">
        <w:rPr>
          <w:rFonts w:ascii="TH SarabunIT๙" w:hAnsi="TH SarabunIT๙" w:cs="TH SarabunIT๙"/>
          <w:sz w:val="28"/>
          <w:cs/>
        </w:rPr>
        <w:t>(ต้องสอดคล้องกับผลสัมฤทธิ์/เป้าหมายของโครงการ)</w:t>
      </w:r>
    </w:p>
    <w:p w:rsidR="00A92CBF" w:rsidRPr="00360881" w:rsidRDefault="00A92CBF" w:rsidP="00A92CBF">
      <w:pPr>
        <w:ind w:right="-1"/>
        <w:jc w:val="thaiDistribute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sz w:val="28"/>
        </w:rPr>
        <w:tab/>
      </w:r>
      <w:r w:rsidRPr="00360881">
        <w:rPr>
          <w:rFonts w:ascii="TH SarabunIT๙" w:hAnsi="TH SarabunIT๙" w:cs="TH SarabunIT๙"/>
          <w:sz w:val="28"/>
          <w:cs/>
        </w:rPr>
        <w:t>๙.๑ ...........................................................................................................................................................................</w:t>
      </w:r>
    </w:p>
    <w:p w:rsidR="00A92CBF" w:rsidRPr="00360881" w:rsidRDefault="00A92CBF" w:rsidP="00A92CBF">
      <w:pPr>
        <w:ind w:right="-1" w:firstLine="720"/>
        <w:jc w:val="thaiDistribute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sz w:val="28"/>
          <w:cs/>
        </w:rPr>
        <w:t>๙.๒ ...........................................................................................................................................................................</w:t>
      </w:r>
    </w:p>
    <w:p w:rsidR="00A92CBF" w:rsidRPr="00360881" w:rsidRDefault="00A92CBF" w:rsidP="00A92CBF">
      <w:pPr>
        <w:ind w:right="-397"/>
        <w:rPr>
          <w:rFonts w:ascii="TH SarabunIT๙" w:hAnsi="TH SarabunIT๙" w:cs="TH SarabunIT๙"/>
          <w:sz w:val="28"/>
          <w:cs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>๑๐</w:t>
      </w:r>
      <w:r w:rsidRPr="00360881">
        <w:rPr>
          <w:rFonts w:ascii="TH SarabunIT๙" w:hAnsi="TH SarabunIT๙" w:cs="TH SarabunIT๙"/>
          <w:b/>
          <w:bCs/>
          <w:sz w:val="28"/>
        </w:rPr>
        <w:t xml:space="preserve">.  </w:t>
      </w:r>
      <w:r w:rsidRPr="00360881">
        <w:rPr>
          <w:rFonts w:ascii="TH SarabunIT๙" w:hAnsi="TH SarabunIT๙" w:cs="TH SarabunIT๙"/>
          <w:b/>
          <w:bCs/>
          <w:sz w:val="28"/>
          <w:cs/>
        </w:rPr>
        <w:t xml:space="preserve">ผลสัมฤทธิ์/เป้าหมายของโครงการ </w:t>
      </w:r>
      <w:r w:rsidRPr="00360881">
        <w:rPr>
          <w:rFonts w:ascii="TH SarabunIT๙" w:hAnsi="TH SarabunIT๙" w:cs="TH SarabunIT๙"/>
          <w:sz w:val="28"/>
          <w:cs/>
        </w:rPr>
        <w:t>(กรณีที่เป้าหมายเป็นจำนวนคนที่เข้าร่วม ให้พิมพ์จำนวนคนกลุ่มเป้าหมายทั้งหมดไว้ด้วย)</w:t>
      </w:r>
    </w:p>
    <w:p w:rsidR="00A92CBF" w:rsidRPr="00360881" w:rsidRDefault="00A92CBF" w:rsidP="00A92CBF">
      <w:pPr>
        <w:pStyle w:val="aa"/>
        <w:ind w:right="-1" w:firstLine="720"/>
        <w:rPr>
          <w:rFonts w:ascii="TH SarabunIT๙" w:hAnsi="TH SarabunIT๙" w:cs="TH SarabunIT๙"/>
          <w:sz w:val="28"/>
          <w:szCs w:val="28"/>
        </w:rPr>
      </w:pPr>
      <w:r w:rsidRPr="00360881">
        <w:rPr>
          <w:rFonts w:ascii="TH SarabunIT๙" w:hAnsi="TH SarabunIT๙" w:cs="TH SarabunIT๙"/>
          <w:sz w:val="28"/>
          <w:szCs w:val="28"/>
          <w:cs/>
        </w:rPr>
        <w:t xml:space="preserve">๑๐.๑  ผลผลิต/เป้าหมายเชิงปริมาณ  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sz w:val="28"/>
        </w:rPr>
        <w:tab/>
      </w:r>
      <w:r w:rsidRPr="00360881">
        <w:rPr>
          <w:rFonts w:ascii="TH SarabunIT๙" w:hAnsi="TH SarabunIT๙" w:cs="TH SarabunIT๙"/>
          <w:sz w:val="28"/>
          <w:cs/>
        </w:rPr>
        <w:t xml:space="preserve">         </w:t>
      </w:r>
      <w:r w:rsidRPr="00360881">
        <w:rPr>
          <w:rFonts w:ascii="TH SarabunIT๙" w:hAnsi="TH SarabunIT๙" w:cs="TH SarabunIT๙"/>
          <w:sz w:val="28"/>
          <w:cs/>
        </w:rPr>
        <w:tab/>
        <w:t>ตัวชี้วัด</w:t>
      </w:r>
      <w:r w:rsidRPr="00360881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………………………………………………………………………………………………………………………………………….</w:t>
      </w:r>
    </w:p>
    <w:p w:rsidR="00A92CBF" w:rsidRPr="00360881" w:rsidRDefault="00A92CBF" w:rsidP="00A92CBF">
      <w:pPr>
        <w:ind w:left="720" w:right="-1" w:firstLine="720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sz w:val="28"/>
          <w:cs/>
        </w:rPr>
        <w:t>ค่าเป้าหมายของตัวชี้วัด</w:t>
      </w:r>
      <w:r w:rsidRPr="00360881">
        <w:rPr>
          <w:rFonts w:ascii="TH SarabunIT๙" w:hAnsi="TH SarabunIT๙" w:cs="TH SarabunIT๙"/>
          <w:sz w:val="28"/>
        </w:rPr>
        <w:t>…………………..………………………………………………………………………………………………</w:t>
      </w:r>
    </w:p>
    <w:p w:rsidR="00A92CBF" w:rsidRPr="00360881" w:rsidRDefault="00A92CBF" w:rsidP="00A92CBF">
      <w:pPr>
        <w:pStyle w:val="1"/>
        <w:ind w:right="-1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36088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๑๐.๒  ผลลัพธ์/เป้าหมายเชิงคุณภาพ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360881">
        <w:rPr>
          <w:rFonts w:ascii="TH SarabunIT๙" w:hAnsi="TH SarabunIT๙" w:cs="TH SarabunIT๙"/>
          <w:sz w:val="28"/>
        </w:rPr>
        <w:tab/>
      </w:r>
      <w:r w:rsidRPr="00360881">
        <w:rPr>
          <w:rFonts w:ascii="TH SarabunIT๙" w:hAnsi="TH SarabunIT๙" w:cs="TH SarabunIT๙"/>
          <w:sz w:val="28"/>
        </w:rPr>
        <w:tab/>
      </w:r>
      <w:r w:rsidRPr="00360881">
        <w:rPr>
          <w:rFonts w:ascii="TH SarabunIT๙" w:hAnsi="TH SarabunIT๙" w:cs="TH SarabunIT๙"/>
          <w:sz w:val="28"/>
          <w:cs/>
        </w:rPr>
        <w:t>ตัวชี้วัด</w:t>
      </w:r>
      <w:r w:rsidRPr="00360881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………………………………………………………………………………………………………………………………………….</w:t>
      </w:r>
    </w:p>
    <w:p w:rsidR="00A92CBF" w:rsidRDefault="00A92CBF" w:rsidP="00A92CBF">
      <w:pPr>
        <w:ind w:left="720" w:right="-1" w:firstLine="720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sz w:val="28"/>
          <w:cs/>
        </w:rPr>
        <w:t>ค่าเป้าหมายของตัวชี้วัด</w:t>
      </w:r>
      <w:r w:rsidRPr="00360881">
        <w:rPr>
          <w:rFonts w:ascii="TH SarabunIT๙" w:hAnsi="TH SarabunIT๙" w:cs="TH SarabunIT๙"/>
          <w:sz w:val="28"/>
        </w:rPr>
        <w:t>…………………..………………………………………………………………………………………………</w:t>
      </w:r>
    </w:p>
    <w:p w:rsidR="00360881" w:rsidRDefault="00360881" w:rsidP="00A92CBF">
      <w:pPr>
        <w:ind w:left="720" w:right="-1" w:firstLine="720"/>
        <w:rPr>
          <w:rFonts w:ascii="TH SarabunIT๙" w:hAnsi="TH SarabunIT๙" w:cs="TH SarabunIT๙"/>
          <w:sz w:val="28"/>
        </w:rPr>
      </w:pPr>
    </w:p>
    <w:p w:rsidR="00360881" w:rsidRPr="00360881" w:rsidRDefault="00360881" w:rsidP="00A92CBF">
      <w:pPr>
        <w:ind w:left="720" w:right="-1" w:firstLine="720"/>
        <w:rPr>
          <w:rFonts w:ascii="TH SarabunIT๙" w:hAnsi="TH SarabunIT๙" w:cs="TH SarabunIT๙"/>
          <w:sz w:val="28"/>
          <w:cs/>
        </w:rPr>
      </w:pPr>
    </w:p>
    <w:p w:rsidR="00BE26A3" w:rsidRPr="00360881" w:rsidRDefault="00BE26A3" w:rsidP="00A92CBF">
      <w:pPr>
        <w:ind w:right="-1"/>
        <w:rPr>
          <w:rFonts w:ascii="TH SarabunIT๙" w:hAnsi="TH SarabunIT๙" w:cs="TH SarabunIT๙"/>
          <w:b/>
          <w:bCs/>
          <w:sz w:val="28"/>
        </w:rPr>
      </w:pP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๑๑.  สถานที่ดำเนินการ    </w:t>
      </w:r>
      <w:r w:rsidRPr="00360881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>๑๒</w:t>
      </w:r>
      <w:r w:rsidRPr="00360881">
        <w:rPr>
          <w:rFonts w:ascii="TH SarabunIT๙" w:hAnsi="TH SarabunIT๙" w:cs="TH SarabunIT๙"/>
          <w:b/>
          <w:bCs/>
          <w:sz w:val="28"/>
        </w:rPr>
        <w:t xml:space="preserve">.  </w:t>
      </w:r>
      <w:r w:rsidRPr="00360881">
        <w:rPr>
          <w:rFonts w:ascii="TH SarabunIT๙" w:hAnsi="TH SarabunIT๙" w:cs="TH SarabunIT๙"/>
          <w:b/>
          <w:bCs/>
          <w:sz w:val="28"/>
          <w:cs/>
        </w:rPr>
        <w:t>ระยะเวลาดำเนินการ</w:t>
      </w:r>
      <w:r w:rsidRPr="00360881">
        <w:rPr>
          <w:rFonts w:ascii="TH SarabunIT๙" w:hAnsi="TH SarabunIT๙" w:cs="TH SarabunIT๙"/>
          <w:sz w:val="28"/>
          <w:cs/>
        </w:rPr>
        <w:tab/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sz w:val="28"/>
          <w:cs/>
        </w:rPr>
        <w:tab/>
        <w:t>๑๒.๑</w:t>
      </w:r>
      <w:r w:rsidRPr="00360881">
        <w:rPr>
          <w:rFonts w:ascii="TH SarabunIT๙" w:hAnsi="TH SarabunIT๙" w:cs="TH SarabunIT๙"/>
          <w:sz w:val="28"/>
        </w:rPr>
        <w:t xml:space="preserve"> </w:t>
      </w:r>
      <w:r w:rsidRPr="00360881">
        <w:rPr>
          <w:rFonts w:ascii="TH SarabunIT๙" w:hAnsi="TH SarabunIT๙" w:cs="TH SarabunIT๙"/>
          <w:sz w:val="28"/>
          <w:cs/>
        </w:rPr>
        <w:t>ช่วงเดือนที่ดำเนินการตั้งแต่ขออนุมัติโครงการจนถึงสรุปรายงานผลโครงการ ....................................................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sz w:val="28"/>
          <w:cs/>
        </w:rPr>
        <w:tab/>
        <w:t>๑๒.๒ ช่วงวันที่ดำเนินการ</w:t>
      </w:r>
      <w:r w:rsidR="00BE26A3" w:rsidRPr="00360881">
        <w:rPr>
          <w:rFonts w:ascii="TH SarabunIT๙" w:hAnsi="TH SarabunIT๙" w:cs="TH SarabunIT๙"/>
          <w:sz w:val="28"/>
          <w:cs/>
        </w:rPr>
        <w:t xml:space="preserve"> </w:t>
      </w:r>
      <w:r w:rsidR="00645A83" w:rsidRPr="00360881">
        <w:rPr>
          <w:rFonts w:ascii="TH SarabunIT๙" w:hAnsi="TH SarabunIT๙" w:cs="TH SarabunIT๙"/>
          <w:sz w:val="28"/>
          <w:cs/>
        </w:rPr>
        <w:t>...............</w:t>
      </w:r>
      <w:r w:rsidRPr="0036088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b/>
          <w:bCs/>
          <w:sz w:val="28"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>๑๓</w:t>
      </w:r>
      <w:r w:rsidRPr="00360881">
        <w:rPr>
          <w:rFonts w:ascii="TH SarabunIT๙" w:hAnsi="TH SarabunIT๙" w:cs="TH SarabunIT๙"/>
          <w:b/>
          <w:bCs/>
          <w:sz w:val="28"/>
        </w:rPr>
        <w:t xml:space="preserve">. </w:t>
      </w:r>
      <w:r w:rsidRPr="00360881">
        <w:rPr>
          <w:rFonts w:ascii="TH SarabunIT๙" w:hAnsi="TH SarabunIT๙" w:cs="TH SarabunIT๙"/>
          <w:b/>
          <w:bCs/>
          <w:sz w:val="28"/>
          <w:cs/>
        </w:rPr>
        <w:t xml:space="preserve"> ปฏิทินการปฏิบัติงาน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92"/>
        <w:gridCol w:w="71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864"/>
      </w:tblGrid>
      <w:tr w:rsidR="00C24F8E" w:rsidRPr="00360881" w:rsidTr="009F5DB2">
        <w:trPr>
          <w:trHeight w:val="390"/>
        </w:trPr>
        <w:tc>
          <w:tcPr>
            <w:tcW w:w="3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กิจกรรมที่ปฏิบัติ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left="-94" w:right="-80" w:hanging="14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หน่วยนับ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ระยะเวลาดำเนินการ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right="-52" w:hanging="56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C24F8E" w:rsidRPr="00360881" w:rsidTr="009F5DB2">
        <w:trPr>
          <w:trHeight w:val="375"/>
        </w:trPr>
        <w:tc>
          <w:tcPr>
            <w:tcW w:w="3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right="-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B46FCC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="00565B87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B46FCC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="00565B87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right="-1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4F8E" w:rsidRPr="00360881" w:rsidTr="009F5DB2">
        <w:trPr>
          <w:trHeight w:val="390"/>
        </w:trPr>
        <w:tc>
          <w:tcPr>
            <w:tcW w:w="3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right="-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left="-57" w:right="-57"/>
              <w:jc w:val="center"/>
              <w:rPr>
                <w:rFonts w:ascii="TH SarabunIT๙" w:hAnsi="TH SarabunIT๙" w:cs="TH SarabunIT๙"/>
                <w:szCs w:val="24"/>
              </w:rPr>
            </w:pPr>
            <w:r w:rsidRPr="00360881">
              <w:rPr>
                <w:rFonts w:ascii="TH SarabunIT๙" w:hAnsi="TH SarabunIT๙" w:cs="TH SarabunIT๙"/>
                <w:szCs w:val="24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left="-57" w:right="-5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60881">
              <w:rPr>
                <w:rFonts w:ascii="TH SarabunIT๙" w:hAnsi="TH SarabunIT๙" w:cs="TH SarabunIT๙"/>
                <w:szCs w:val="24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left="-57" w:right="-57"/>
              <w:jc w:val="center"/>
              <w:rPr>
                <w:rFonts w:ascii="TH SarabunIT๙" w:hAnsi="TH SarabunIT๙" w:cs="TH SarabunIT๙"/>
                <w:szCs w:val="24"/>
              </w:rPr>
            </w:pPr>
            <w:r w:rsidRPr="00360881">
              <w:rPr>
                <w:rFonts w:ascii="TH SarabunIT๙" w:hAnsi="TH SarabunIT๙" w:cs="TH SarabunIT๙"/>
                <w:szCs w:val="24"/>
                <w:cs/>
              </w:rPr>
              <w:t>ธ.ค.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left="-57" w:right="-57"/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360881">
              <w:rPr>
                <w:rFonts w:ascii="TH SarabunIT๙" w:hAnsi="TH SarabunIT๙" w:cs="TH SarabunIT๙"/>
                <w:szCs w:val="24"/>
                <w:cs/>
              </w:rPr>
              <w:t>ม.ค</w:t>
            </w:r>
            <w:proofErr w:type="spellEnd"/>
            <w:r w:rsidRPr="00360881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left="-57" w:right="-5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60881">
              <w:rPr>
                <w:rFonts w:ascii="TH SarabunIT๙" w:hAnsi="TH SarabunIT๙" w:cs="TH SarabunIT๙"/>
                <w:szCs w:val="24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left="-57" w:right="-57"/>
              <w:jc w:val="center"/>
              <w:rPr>
                <w:rFonts w:ascii="TH SarabunIT๙" w:hAnsi="TH SarabunIT๙" w:cs="TH SarabunIT๙"/>
                <w:szCs w:val="24"/>
              </w:rPr>
            </w:pPr>
            <w:r w:rsidRPr="00360881">
              <w:rPr>
                <w:rFonts w:ascii="TH SarabunIT๙" w:hAnsi="TH SarabunIT๙" w:cs="TH SarabunIT๙"/>
                <w:szCs w:val="24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left="-57" w:right="-57"/>
              <w:jc w:val="center"/>
              <w:rPr>
                <w:rFonts w:ascii="TH SarabunIT๙" w:hAnsi="TH SarabunIT๙" w:cs="TH SarabunIT๙"/>
                <w:szCs w:val="24"/>
              </w:rPr>
            </w:pPr>
            <w:r w:rsidRPr="00360881">
              <w:rPr>
                <w:rFonts w:ascii="TH SarabunIT๙" w:hAnsi="TH SarabunIT๙" w:cs="TH SarabunIT๙"/>
                <w:szCs w:val="24"/>
                <w:cs/>
              </w:rPr>
              <w:t>เม.ย.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left="-57" w:right="-57"/>
              <w:jc w:val="center"/>
              <w:rPr>
                <w:rFonts w:ascii="TH SarabunIT๙" w:hAnsi="TH SarabunIT๙" w:cs="TH SarabunIT๙"/>
                <w:szCs w:val="24"/>
              </w:rPr>
            </w:pPr>
            <w:r w:rsidRPr="00360881">
              <w:rPr>
                <w:rFonts w:ascii="TH SarabunIT๙" w:hAnsi="TH SarabunIT๙" w:cs="TH Sarabun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left="-57" w:right="-57"/>
              <w:jc w:val="center"/>
              <w:rPr>
                <w:rFonts w:ascii="TH SarabunIT๙" w:hAnsi="TH SarabunIT๙" w:cs="TH SarabunIT๙"/>
                <w:szCs w:val="24"/>
              </w:rPr>
            </w:pPr>
            <w:r w:rsidRPr="00360881">
              <w:rPr>
                <w:rFonts w:ascii="TH SarabunIT๙" w:hAnsi="TH SarabunIT๙" w:cs="TH Sarabun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left="-57" w:right="-57"/>
              <w:jc w:val="center"/>
              <w:rPr>
                <w:rFonts w:ascii="TH SarabunIT๙" w:hAnsi="TH SarabunIT๙" w:cs="TH SarabunIT๙"/>
                <w:szCs w:val="24"/>
              </w:rPr>
            </w:pPr>
            <w:r w:rsidRPr="00360881">
              <w:rPr>
                <w:rFonts w:ascii="TH SarabunIT๙" w:hAnsi="TH SarabunIT๙" w:cs="TH SarabunIT๙"/>
                <w:szCs w:val="24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left="-57" w:right="-57"/>
              <w:jc w:val="center"/>
              <w:rPr>
                <w:rFonts w:ascii="TH SarabunIT๙" w:hAnsi="TH SarabunIT๙" w:cs="TH SarabunIT๙"/>
                <w:szCs w:val="24"/>
              </w:rPr>
            </w:pPr>
            <w:r w:rsidRPr="00360881">
              <w:rPr>
                <w:rFonts w:ascii="TH SarabunIT๙" w:hAnsi="TH SarabunIT๙" w:cs="TH SarabunIT๙"/>
                <w:szCs w:val="24"/>
                <w:cs/>
              </w:rPr>
              <w:t>ส.ค.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left="-57" w:right="-57"/>
              <w:jc w:val="center"/>
              <w:rPr>
                <w:rFonts w:ascii="TH SarabunIT๙" w:hAnsi="TH SarabunIT๙" w:cs="TH SarabunIT๙"/>
                <w:szCs w:val="24"/>
              </w:rPr>
            </w:pPr>
            <w:r w:rsidRPr="00360881">
              <w:rPr>
                <w:rFonts w:ascii="TH SarabunIT๙" w:hAnsi="TH SarabunIT๙" w:cs="TH SarabunIT๙"/>
                <w:szCs w:val="24"/>
                <w:cs/>
              </w:rPr>
              <w:t>ก.ย.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4F8E" w:rsidRPr="00360881" w:rsidTr="009F5DB2">
        <w:trPr>
          <w:trHeight w:val="337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6088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ขั้นวางแผนงาน</w:t>
            </w:r>
            <w:r w:rsidRPr="00360881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(P) </w:t>
            </w:r>
          </w:p>
          <w:p w:rsidR="00C24F8E" w:rsidRPr="00360881" w:rsidRDefault="00C24F8E" w:rsidP="009F5DB2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360881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360881">
              <w:rPr>
                <w:rFonts w:ascii="TH SarabunIT๙" w:eastAsia="Calibri" w:hAnsi="TH SarabunIT๙" w:cs="TH SarabunIT๙"/>
                <w:sz w:val="28"/>
                <w:cs/>
              </w:rPr>
              <w:t>ระบุขั้นตอนการวางแผน</w:t>
            </w:r>
            <w:r w:rsidRPr="00360881">
              <w:rPr>
                <w:rFonts w:ascii="TH SarabunIT๙" w:eastAsia="Calibri" w:hAnsi="TH SarabunIT๙" w:cs="TH SarabunIT๙"/>
                <w:sz w:val="28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4F8E" w:rsidRPr="00360881" w:rsidTr="009F5DB2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ขออนุมัติโครงการ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4F8E" w:rsidRPr="00360881" w:rsidTr="009F5DB2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60881">
              <w:rPr>
                <w:rFonts w:ascii="TH SarabunIT๙" w:eastAsia="Calibri" w:hAnsi="TH SarabunIT๙" w:cs="TH SarabunIT๙"/>
                <w:sz w:val="28"/>
                <w:cs/>
              </w:rPr>
              <w:t>มอบหมายการปฏิบัติงานและประชุมเตรียมความพร้อมคณะทำงาน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4F8E" w:rsidRPr="00360881" w:rsidTr="009F5DB2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60881">
              <w:rPr>
                <w:rFonts w:ascii="TH SarabunIT๙" w:eastAsia="Calibri" w:hAnsi="TH SarabunIT๙" w:cs="TH SarabunIT๙"/>
                <w:sz w:val="28"/>
                <w:cs/>
              </w:rPr>
              <w:t>ประชาสัมพันธ์การประชุม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4F8E" w:rsidRPr="00360881" w:rsidTr="009F5DB2">
        <w:trPr>
          <w:trHeight w:val="337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0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ขั้นดำเนินการ (</w:t>
            </w:r>
            <w:r w:rsidRPr="00360881">
              <w:rPr>
                <w:rFonts w:ascii="TH SarabunIT๙" w:hAnsi="TH SarabunIT๙" w:cs="TH SarabunIT๙"/>
                <w:b/>
                <w:bCs/>
                <w:sz w:val="28"/>
              </w:rPr>
              <w:t>D)</w:t>
            </w:r>
          </w:p>
          <w:p w:rsidR="00C24F8E" w:rsidRPr="00360881" w:rsidRDefault="00C24F8E" w:rsidP="009F5DB2">
            <w:pPr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36088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60881">
              <w:rPr>
                <w:rFonts w:ascii="TH SarabunIT๙" w:hAnsi="TH SarabunIT๙" w:cs="TH SarabunIT๙"/>
                <w:sz w:val="28"/>
                <w:cs/>
              </w:rPr>
              <w:t>ระบุขั้นตอนการดำเนินงาน)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4F8E" w:rsidRPr="00360881" w:rsidTr="009F5DB2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จัดประชุม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4F8E" w:rsidRPr="00360881" w:rsidTr="009F5DB2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จัดอบรม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4F8E" w:rsidRPr="00360881" w:rsidTr="009F5DB2">
        <w:trPr>
          <w:trHeight w:val="337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0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ขั้นสรุปและประเมินผล(</w:t>
            </w:r>
            <w:r w:rsidRPr="00360881">
              <w:rPr>
                <w:rFonts w:ascii="TH SarabunIT๙" w:hAnsi="TH SarabunIT๙" w:cs="TH SarabunIT๙"/>
                <w:b/>
                <w:bCs/>
                <w:sz w:val="28"/>
              </w:rPr>
              <w:t>C)</w:t>
            </w:r>
          </w:p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60881">
              <w:rPr>
                <w:rFonts w:ascii="TH SarabunIT๙" w:hAnsi="TH SarabunIT๙" w:cs="TH SarabunIT๙"/>
                <w:sz w:val="28"/>
                <w:cs/>
              </w:rPr>
              <w:t>ระบุขั้นตอนการประเมินผล)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4F8E" w:rsidRPr="00360881" w:rsidTr="009F5DB2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จัดทำสรุปแบบประเมิน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4F8E" w:rsidRPr="00360881" w:rsidTr="009F5DB2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รายงานผลการดำเนินงานฉบับสมบูรณ์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4F8E" w:rsidRPr="00360881" w:rsidTr="009F5DB2">
        <w:trPr>
          <w:trHeight w:val="337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0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ขั้นปรับปรุงตามผลการประเมิน (</w:t>
            </w:r>
            <w:r w:rsidRPr="00360881">
              <w:rPr>
                <w:rFonts w:ascii="TH SarabunIT๙" w:hAnsi="TH SarabunIT๙" w:cs="TH SarabunIT๙"/>
                <w:b/>
                <w:bCs/>
                <w:sz w:val="28"/>
              </w:rPr>
              <w:t>A)</w:t>
            </w:r>
          </w:p>
          <w:p w:rsidR="00C24F8E" w:rsidRPr="00360881" w:rsidRDefault="00C24F8E" w:rsidP="00C24F8E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60881">
              <w:rPr>
                <w:rFonts w:ascii="TH SarabunIT๙" w:hAnsi="TH SarabunIT๙" w:cs="TH SarabunIT๙"/>
                <w:sz w:val="28"/>
                <w:cs/>
              </w:rPr>
              <w:t>ระบุขั้นตอนการปรับปรุงตามผลการเมิน)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4F8E" w:rsidRPr="00360881" w:rsidTr="009F5DB2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นำผลที่ได้ทบทวนการจัดโครงการในครั้งเพื่อลดปัญหาและอุปสรรคการดำเนินการครั้งต่อไป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Pr="00360881" w:rsidRDefault="00C24F8E" w:rsidP="009F5DB2">
            <w:pPr>
              <w:ind w:right="-1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A92CBF" w:rsidRPr="00360881" w:rsidRDefault="00A92CBF" w:rsidP="00A92CBF">
      <w:pPr>
        <w:ind w:right="-1"/>
        <w:rPr>
          <w:rFonts w:ascii="TH SarabunIT๙" w:hAnsi="TH SarabunIT๙" w:cs="TH SarabunIT๙"/>
          <w:sz w:val="16"/>
          <w:szCs w:val="16"/>
          <w:cs/>
        </w:rPr>
      </w:pPr>
    </w:p>
    <w:p w:rsidR="00A92CBF" w:rsidRPr="00360881" w:rsidRDefault="00A92CBF" w:rsidP="00A92CBF">
      <w:pPr>
        <w:ind w:right="-1"/>
        <w:jc w:val="both"/>
        <w:rPr>
          <w:rFonts w:ascii="TH SarabunIT๙" w:hAnsi="TH SarabunIT๙" w:cs="TH SarabunIT๙"/>
          <w:b/>
          <w:bCs/>
          <w:sz w:val="28"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>๑๔. งบประมาณ</w:t>
      </w:r>
    </w:p>
    <w:p w:rsidR="00387D33" w:rsidRPr="00360881" w:rsidRDefault="00A92CBF" w:rsidP="00A92CBF">
      <w:pPr>
        <w:ind w:right="-1"/>
        <w:jc w:val="thaiDistribute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b/>
          <w:bCs/>
          <w:sz w:val="28"/>
        </w:rPr>
        <w:tab/>
      </w:r>
      <w:r w:rsidRPr="00360881">
        <w:rPr>
          <w:rFonts w:ascii="TH SarabunIT๙" w:hAnsi="TH SarabunIT๙" w:cs="TH SarabunIT๙"/>
          <w:sz w:val="28"/>
          <w:cs/>
        </w:rPr>
        <w:t xml:space="preserve">ใช้งบประมาณในการดำเนินงานตามโครงการทั้งสิ้น จำนวน ...................บาท (......................................................) </w:t>
      </w:r>
    </w:p>
    <w:p w:rsidR="00431592" w:rsidRPr="00360881" w:rsidRDefault="00A92CBF" w:rsidP="00A92CBF">
      <w:pPr>
        <w:ind w:right="-1"/>
        <w:jc w:val="thaiDistribute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sz w:val="28"/>
          <w:cs/>
        </w:rPr>
        <w:t>จาก  (    ) เงินรายได้</w:t>
      </w:r>
      <w:r w:rsidR="00140E14" w:rsidRPr="00360881">
        <w:rPr>
          <w:rFonts w:ascii="TH SarabunIT๙" w:hAnsi="TH SarabunIT๙" w:cs="TH SarabunIT๙"/>
          <w:sz w:val="28"/>
          <w:cs/>
        </w:rPr>
        <w:t>ของวิทยาเขต</w:t>
      </w:r>
    </w:p>
    <w:p w:rsidR="00A92CBF" w:rsidRPr="00360881" w:rsidRDefault="00431592" w:rsidP="00A92CBF">
      <w:pPr>
        <w:ind w:right="-1"/>
        <w:jc w:val="thaiDistribute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sz w:val="28"/>
          <w:cs/>
        </w:rPr>
        <w:t xml:space="preserve">  </w:t>
      </w:r>
      <w:r w:rsidR="00140E14" w:rsidRPr="00360881">
        <w:rPr>
          <w:rFonts w:ascii="TH SarabunIT๙" w:hAnsi="TH SarabunIT๙" w:cs="TH SarabunIT๙"/>
          <w:sz w:val="28"/>
          <w:cs/>
        </w:rPr>
        <w:t xml:space="preserve">     (    ) </w:t>
      </w:r>
      <w:r w:rsidRPr="00360881">
        <w:rPr>
          <w:rFonts w:ascii="TH SarabunIT๙" w:hAnsi="TH SarabunIT๙" w:cs="TH SarabunIT๙"/>
          <w:sz w:val="28"/>
          <w:cs/>
        </w:rPr>
        <w:t>เงินรายได้ของ</w:t>
      </w:r>
      <w:r w:rsidR="00A92CBF" w:rsidRPr="00360881">
        <w:rPr>
          <w:rFonts w:ascii="TH SarabunIT๙" w:hAnsi="TH SarabunIT๙" w:cs="TH SarabunIT๙"/>
          <w:sz w:val="28"/>
          <w:cs/>
        </w:rPr>
        <w:t xml:space="preserve">คณะ................................. </w:t>
      </w:r>
    </w:p>
    <w:p w:rsidR="00A92CBF" w:rsidRPr="00360881" w:rsidRDefault="00A92CBF" w:rsidP="00A92CBF">
      <w:pPr>
        <w:ind w:right="-1"/>
        <w:jc w:val="thaiDistribute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sz w:val="28"/>
        </w:rPr>
        <w:t xml:space="preserve">       </w:t>
      </w:r>
      <w:r w:rsidRPr="00360881">
        <w:rPr>
          <w:rFonts w:ascii="TH SarabunIT๙" w:hAnsi="TH SarabunIT๙" w:cs="TH SarabunIT๙"/>
          <w:sz w:val="28"/>
          <w:cs/>
        </w:rPr>
        <w:t>(    ) เงินงบประมาณ</w:t>
      </w:r>
    </w:p>
    <w:p w:rsidR="00A92CBF" w:rsidRPr="00360881" w:rsidRDefault="00A92CBF" w:rsidP="00A92CBF">
      <w:pPr>
        <w:ind w:right="-1"/>
        <w:jc w:val="thaiDistribute"/>
        <w:rPr>
          <w:rFonts w:ascii="TH SarabunIT๙" w:hAnsi="TH SarabunIT๙" w:cs="TH SarabunIT๙"/>
          <w:sz w:val="28"/>
          <w:cs/>
        </w:rPr>
      </w:pPr>
      <w:r w:rsidRPr="00360881">
        <w:rPr>
          <w:rFonts w:ascii="TH SarabunIT๙" w:hAnsi="TH SarabunIT๙" w:cs="TH SarabunIT๙"/>
          <w:sz w:val="28"/>
        </w:rPr>
        <w:t xml:space="preserve">       (    ) </w:t>
      </w:r>
      <w:r w:rsidRPr="00360881">
        <w:rPr>
          <w:rFonts w:ascii="TH SarabunIT๙" w:hAnsi="TH SarabunIT๙" w:cs="TH SarabunIT๙"/>
          <w:sz w:val="28"/>
          <w:cs/>
        </w:rPr>
        <w:t>อื่น ๆ (งบเงินอุดหนุน/งบรายจ่ายอื่น)...............................................................................................................</w:t>
      </w:r>
    </w:p>
    <w:p w:rsidR="00A92CBF" w:rsidRPr="00360881" w:rsidRDefault="00565B87" w:rsidP="00A92CBF">
      <w:pPr>
        <w:ind w:right="-1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ประจำปีงบประมาณ พ.ศ. </w:t>
      </w:r>
      <w:r>
        <w:rPr>
          <w:rFonts w:ascii="TH SarabunIT๙" w:hAnsi="TH SarabunIT๙" w:cs="TH SarabunIT๙" w:hint="cs"/>
          <w:sz w:val="28"/>
          <w:cs/>
        </w:rPr>
        <w:t>..............</w:t>
      </w:r>
      <w:r w:rsidR="00A92CBF" w:rsidRPr="00360881">
        <w:rPr>
          <w:rFonts w:ascii="TH SarabunIT๙" w:hAnsi="TH SarabunIT๙" w:cs="TH SarabunIT๙"/>
          <w:sz w:val="28"/>
          <w:cs/>
        </w:rPr>
        <w:t xml:space="preserve">  โดยขอถัวจ่ายทุกรายการ และจำแนกเป็นค่าใช้จ่ายตามโครงการ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6143"/>
      </w:tblGrid>
      <w:tr w:rsidR="00406A92" w:rsidRPr="00360881" w:rsidTr="00285C32">
        <w:tc>
          <w:tcPr>
            <w:tcW w:w="3144" w:type="dxa"/>
          </w:tcPr>
          <w:p w:rsidR="00A92CBF" w:rsidRPr="00360881" w:rsidRDefault="00A92CBF" w:rsidP="00285C32">
            <w:pPr>
              <w:ind w:right="-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>หมวดรายจ่าย</w:t>
            </w:r>
          </w:p>
        </w:tc>
        <w:tc>
          <w:tcPr>
            <w:tcW w:w="6143" w:type="dxa"/>
          </w:tcPr>
          <w:p w:rsidR="00A92CBF" w:rsidRPr="00360881" w:rsidRDefault="00A92CBF" w:rsidP="00285C32">
            <w:pPr>
              <w:ind w:right="-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>เหตุผล/รายละเอียดการใช้</w:t>
            </w:r>
          </w:p>
        </w:tc>
      </w:tr>
      <w:tr w:rsidR="00406A92" w:rsidRPr="00360881" w:rsidTr="00285C32">
        <w:tc>
          <w:tcPr>
            <w:tcW w:w="3144" w:type="dxa"/>
          </w:tcPr>
          <w:p w:rsidR="00A92CBF" w:rsidRPr="00360881" w:rsidRDefault="00A92CBF" w:rsidP="00C24F8E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>ค่าตอบแทน ใช้สอยและวัสดุ</w:t>
            </w:r>
          </w:p>
        </w:tc>
        <w:tc>
          <w:tcPr>
            <w:tcW w:w="6143" w:type="dxa"/>
          </w:tcPr>
          <w:p w:rsidR="00A92CBF" w:rsidRPr="00360881" w:rsidRDefault="00645A83" w:rsidP="00285C32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="00A92CBF" w:rsidRPr="00360881">
              <w:rPr>
                <w:rFonts w:ascii="TH SarabunIT๙" w:eastAsia="Cordia New" w:hAnsi="TH SarabunIT๙" w:cs="TH SarabunIT๙"/>
                <w:sz w:val="28"/>
                <w:cs/>
              </w:rPr>
              <w:t xml:space="preserve">ตัวอย่างการเขียน </w:t>
            </w:r>
            <w:r w:rsidR="00A92CBF" w:rsidRPr="00360881">
              <w:rPr>
                <w:rFonts w:ascii="TH SarabunIT๙" w:eastAsia="Cordia New" w:hAnsi="TH SarabunIT๙" w:cs="TH SarabunIT๙"/>
                <w:sz w:val="28"/>
              </w:rPr>
              <w:t xml:space="preserve">TOR </w:t>
            </w:r>
            <w:r w:rsidR="00BE26A3" w:rsidRPr="00360881">
              <w:rPr>
                <w:rFonts w:ascii="TH SarabunIT๙" w:eastAsia="Cordia New" w:hAnsi="TH SarabunIT๙" w:cs="TH SarabunIT๙"/>
                <w:sz w:val="28"/>
                <w:cs/>
              </w:rPr>
              <w:t>โปรดลบข้อความที่ไม่ใช้ออก</w:t>
            </w: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  <w:p w:rsidR="00406A92" w:rsidRPr="00360881" w:rsidRDefault="00406A92" w:rsidP="00285C32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  <w:t>ค่าตอบแทน</w:t>
            </w:r>
          </w:p>
          <w:p w:rsidR="00A92CBF" w:rsidRPr="00360881" w:rsidRDefault="00A92CBF" w:rsidP="00285C32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 xml:space="preserve">๑. ค่าตอบแทนวิทยากรที่มิใช่บุคลากรของรัฐ......คน จำนวน.....ชั่วโมง </w:t>
            </w:r>
          </w:p>
          <w:p w:rsidR="00A92CBF" w:rsidRPr="00360881" w:rsidRDefault="00565B87" w:rsidP="00285C32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 xml:space="preserve">ชั่วโมงละ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..............</w:t>
            </w:r>
            <w:r w:rsidR="00A92CBF" w:rsidRPr="00360881">
              <w:rPr>
                <w:rFonts w:ascii="TH SarabunIT๙" w:eastAsia="Cordia New" w:hAnsi="TH SarabunIT๙" w:cs="TH SarabunIT๙"/>
                <w:sz w:val="28"/>
                <w:cs/>
              </w:rPr>
              <w:t xml:space="preserve"> บาท เป็นเงิน ..................... บาท</w:t>
            </w:r>
          </w:p>
          <w:p w:rsidR="00406A92" w:rsidRPr="00360881" w:rsidRDefault="00406A92" w:rsidP="00285C32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  <w:u w:val="single"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  <w:t>ค่าใช้สอย</w:t>
            </w:r>
          </w:p>
          <w:p w:rsidR="00406A92" w:rsidRPr="00360881" w:rsidRDefault="00406A92" w:rsidP="00406A92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>๑. ค่าอาหารว่างและเครื่</w:t>
            </w:r>
            <w:r w:rsidR="00565B87">
              <w:rPr>
                <w:rFonts w:ascii="TH SarabunIT๙" w:eastAsia="Cordia New" w:hAnsi="TH SarabunIT๙" w:cs="TH SarabunIT๙"/>
                <w:sz w:val="28"/>
                <w:cs/>
              </w:rPr>
              <w:t xml:space="preserve">องดื่มบุคลากร.......มื้อ ๆ ละ </w:t>
            </w:r>
            <w:r w:rsidR="00565B87">
              <w:rPr>
                <w:rFonts w:ascii="TH SarabunIT๙" w:eastAsia="Cordia New" w:hAnsi="TH SarabunIT๙" w:cs="TH SarabunIT๙" w:hint="cs"/>
                <w:sz w:val="28"/>
                <w:cs/>
              </w:rPr>
              <w:t>..........</w:t>
            </w: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 xml:space="preserve"> บาท จำนวน.........คน เป็นเงิน .................บาท</w:t>
            </w:r>
          </w:p>
          <w:p w:rsidR="00406A92" w:rsidRPr="00360881" w:rsidRDefault="00406A92" w:rsidP="00406A92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 xml:space="preserve">๒. ค่าอาหารกลางวันบุคลากร.......มื้อ ๆ ละ........บาท จำนวน..........คน </w:t>
            </w:r>
          </w:p>
          <w:p w:rsidR="00406A92" w:rsidRPr="00360881" w:rsidRDefault="00406A92" w:rsidP="00406A92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>เป็นเงิน .................บาท</w:t>
            </w:r>
          </w:p>
          <w:p w:rsidR="00A92CBF" w:rsidRPr="00360881" w:rsidRDefault="00406A92" w:rsidP="00BE26A3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 xml:space="preserve">๓. ค่าเดินทางไปราชการ </w:t>
            </w:r>
            <w:r w:rsidR="00A92CBF" w:rsidRPr="00360881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</w:tr>
    </w:tbl>
    <w:p w:rsidR="00C447A2" w:rsidRPr="00360881" w:rsidRDefault="00C447A2" w:rsidP="00C447A2">
      <w:pPr>
        <w:ind w:right="-1"/>
        <w:jc w:val="center"/>
        <w:rPr>
          <w:rFonts w:ascii="TH SarabunIT๙" w:hAnsi="TH SarabunIT๙" w:cs="TH SarabunIT๙"/>
          <w:b/>
          <w:bCs/>
          <w:sz w:val="28"/>
        </w:rPr>
      </w:pPr>
    </w:p>
    <w:p w:rsidR="00406A92" w:rsidRPr="00360881" w:rsidRDefault="00406A92" w:rsidP="00C447A2">
      <w:pPr>
        <w:ind w:right="-1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6143"/>
      </w:tblGrid>
      <w:tr w:rsidR="00C24F8E" w:rsidRPr="00360881" w:rsidTr="009F5DB2">
        <w:tc>
          <w:tcPr>
            <w:tcW w:w="3144" w:type="dxa"/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>หมวดรายจ่าย</w:t>
            </w:r>
          </w:p>
        </w:tc>
        <w:tc>
          <w:tcPr>
            <w:tcW w:w="6143" w:type="dxa"/>
          </w:tcPr>
          <w:p w:rsidR="00C24F8E" w:rsidRPr="00360881" w:rsidRDefault="00C24F8E" w:rsidP="009F5DB2">
            <w:pPr>
              <w:ind w:right="-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>เหตุผล/รายละเอียดการใช้</w:t>
            </w:r>
          </w:p>
        </w:tc>
      </w:tr>
      <w:tr w:rsidR="00C24F8E" w:rsidRPr="00360881" w:rsidTr="009F5DB2">
        <w:tc>
          <w:tcPr>
            <w:tcW w:w="3144" w:type="dxa"/>
          </w:tcPr>
          <w:p w:rsidR="00C24F8E" w:rsidRPr="00360881" w:rsidRDefault="00C24F8E" w:rsidP="009F5DB2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>ค่าตอบแทน ใช้สอยและวัสดุ</w:t>
            </w:r>
          </w:p>
        </w:tc>
        <w:tc>
          <w:tcPr>
            <w:tcW w:w="6143" w:type="dxa"/>
          </w:tcPr>
          <w:p w:rsidR="00C24F8E" w:rsidRPr="00360881" w:rsidRDefault="00C24F8E" w:rsidP="009F5DB2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  <w:u w:val="single"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  <w:t>ค่าวัสดุ</w:t>
            </w:r>
          </w:p>
          <w:p w:rsidR="00645A83" w:rsidRPr="00565B87" w:rsidRDefault="00645A83" w:rsidP="009F5DB2">
            <w:pPr>
              <w:ind w:right="-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๑.</w:t>
            </w:r>
            <w:r w:rsidR="00580CF7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กรณี</w:t>
            </w:r>
            <w:r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จ้างเหมา</w:t>
            </w:r>
          </w:p>
          <w:p w:rsidR="00C24F8E" w:rsidRPr="00565B87" w:rsidRDefault="00645A83" w:rsidP="009F5DB2">
            <w:pPr>
              <w:ind w:right="-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  ๑.๑ </w:t>
            </w:r>
            <w:r w:rsidR="00C24F8E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ค่าจ้างพิมพ์ต้นฉบับเอกสาร................................................</w:t>
            </w:r>
            <w:r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</w:t>
            </w:r>
            <w:r w:rsidR="00C24F8E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............ ตัวอักษรไทยสารบรรณ ขนาด ๑๖ เต็มหน้ากระดาษขนาด </w:t>
            </w:r>
            <w:r w:rsidR="00C24F8E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  <w:t>A</w:t>
            </w:r>
            <w:r w:rsidR="00C24F8E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๔ จำนวน..........หน้า</w:t>
            </w:r>
          </w:p>
          <w:p w:rsidR="00C24F8E" w:rsidRPr="00565B87" w:rsidRDefault="00565B87" w:rsidP="009F5DB2">
            <w:pPr>
              <w:ind w:right="-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หน้าละ</w:t>
            </w:r>
            <w:r w:rsidRPr="00565B8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..........</w:t>
            </w:r>
            <w:r w:rsidR="00C24F8E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บาท เป็นเงิน .................. บาท</w:t>
            </w:r>
          </w:p>
          <w:p w:rsidR="00C24F8E" w:rsidRPr="00565B87" w:rsidRDefault="00645A83" w:rsidP="009F5DB2">
            <w:pPr>
              <w:ind w:right="-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  ๑.</w:t>
            </w:r>
            <w:r w:rsidR="00C24F8E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๒ ค่าเข้าเล่ม ปกกระดาษ...........หนา.......แกรม สันปกแบบ......จำนวน.....เล่ม</w:t>
            </w:r>
          </w:p>
          <w:p w:rsidR="00C24F8E" w:rsidRPr="00565B87" w:rsidRDefault="00C24F8E" w:rsidP="009F5DB2">
            <w:pPr>
              <w:ind w:right="-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เล่มละ........บาท เป็นเงิน.................บาท</w:t>
            </w:r>
          </w:p>
          <w:p w:rsidR="00645A83" w:rsidRPr="00565B87" w:rsidRDefault="00645A83" w:rsidP="009F5DB2">
            <w:pPr>
              <w:ind w:right="-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  ๑.</w:t>
            </w:r>
            <w:r w:rsidR="00C24F8E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๓ ค่าจ้างเหมาออกแบบและจัดทำป้ายไวนิล ขนาดกว้าง.....เมตร</w:t>
            </w:r>
            <w:r w:rsidR="00C24F8E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  <w:t>X</w:t>
            </w:r>
            <w:r w:rsidR="00C24F8E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ยาว.....เมตร รวม.........ตารางเมตร ๆ </w:t>
            </w:r>
            <w:r w:rsidR="00565B87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ละ </w:t>
            </w:r>
            <w:r w:rsidR="00565B87" w:rsidRPr="00565B8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...........</w:t>
            </w:r>
            <w:r w:rsidR="00C24F8E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บาท เป็นเงิน.............บาท</w:t>
            </w:r>
          </w:p>
          <w:p w:rsidR="00C24F8E" w:rsidRPr="00360881" w:rsidRDefault="00645A83" w:rsidP="00645A83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๒. </w:t>
            </w:r>
            <w:r w:rsidR="00C24F8E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ค่าวัสดุสำนักงาน</w:t>
            </w:r>
            <w:r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/วัสดุคอมพิวเตอร์</w:t>
            </w:r>
            <w:r w:rsidR="00C24F8E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จำนวน......รายการ เป็นเงิน.............บาท </w:t>
            </w:r>
            <w:r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ราย</w:t>
            </w:r>
            <w:r w:rsidR="00C24F8E"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ละเอียดวัสดุ</w:t>
            </w:r>
            <w:r w:rsidRPr="00565B87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ดังแนบ ข้อ ๑๖</w:t>
            </w:r>
          </w:p>
        </w:tc>
      </w:tr>
      <w:tr w:rsidR="00C24F8E" w:rsidRPr="00360881" w:rsidTr="009F5DB2">
        <w:tc>
          <w:tcPr>
            <w:tcW w:w="3144" w:type="dxa"/>
          </w:tcPr>
          <w:p w:rsidR="00C24F8E" w:rsidRPr="00360881" w:rsidRDefault="00C24F8E" w:rsidP="009F5DB2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6143" w:type="dxa"/>
          </w:tcPr>
          <w:p w:rsidR="00C24F8E" w:rsidRPr="00360881" w:rsidRDefault="00C24F8E" w:rsidP="009F5DB2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(กรณีไม่มี</w:t>
            </w:r>
            <w:r w:rsidRPr="00360881">
              <w:rPr>
                <w:rFonts w:ascii="TH SarabunIT๙" w:eastAsia="Cordia New" w:hAnsi="TH SarabunIT๙" w:cs="TH SarabunIT๙"/>
                <w:sz w:val="28"/>
                <w:cs/>
              </w:rPr>
              <w:t>หมวดค่าครุภัณฑ์</w:t>
            </w:r>
            <w:r w:rsidRPr="00360881">
              <w:rPr>
                <w:rFonts w:ascii="TH SarabunIT๙" w:hAnsi="TH SarabunIT๙" w:cs="TH SarabunIT๙"/>
                <w:sz w:val="28"/>
                <w:cs/>
              </w:rPr>
              <w:t>ให้พิมพ์เครื่องหมาย</w:t>
            </w:r>
            <w:r w:rsidRPr="00360881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36088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</w:tbl>
    <w:p w:rsidR="00C24F8E" w:rsidRPr="00360881" w:rsidRDefault="00C24F8E" w:rsidP="00A92CBF">
      <w:pPr>
        <w:ind w:right="-1"/>
        <w:rPr>
          <w:rFonts w:ascii="TH SarabunIT๙" w:hAnsi="TH SarabunIT๙" w:cs="TH SarabunIT๙"/>
          <w:b/>
          <w:bCs/>
          <w:sz w:val="28"/>
        </w:rPr>
      </w:pPr>
    </w:p>
    <w:p w:rsidR="00A92CBF" w:rsidRPr="00360881" w:rsidRDefault="00A92CBF" w:rsidP="00A92CBF">
      <w:pPr>
        <w:ind w:right="-1"/>
        <w:jc w:val="both"/>
        <w:rPr>
          <w:rFonts w:ascii="TH SarabunIT๙" w:hAnsi="TH SarabunIT๙" w:cs="TH SarabunIT๙"/>
          <w:b/>
          <w:bCs/>
          <w:sz w:val="28"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>๑๕. ผลที่คาดว่าจะได้รับ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sz w:val="28"/>
          <w:cs/>
        </w:rPr>
        <w:tab/>
        <w:t>๑๕.๑ ............................................................................................................................................................................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32"/>
          <w:szCs w:val="32"/>
        </w:rPr>
      </w:pPr>
      <w:r w:rsidRPr="00360881">
        <w:rPr>
          <w:rFonts w:ascii="TH SarabunIT๙" w:hAnsi="TH SarabunIT๙" w:cs="TH SarabunIT๙"/>
          <w:sz w:val="28"/>
          <w:cs/>
        </w:rPr>
        <w:tab/>
        <w:t>๑๕.๒ ............................................................................................................................................................................</w:t>
      </w:r>
    </w:p>
    <w:p w:rsidR="00A92CBF" w:rsidRPr="00360881" w:rsidRDefault="00A92CBF" w:rsidP="00645A83">
      <w:pPr>
        <w:spacing w:before="120"/>
        <w:rPr>
          <w:rFonts w:ascii="TH SarabunIT๙" w:hAnsi="TH SarabunIT๙" w:cs="TH SarabunIT๙"/>
          <w:sz w:val="28"/>
          <w:cs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>๑๖</w:t>
      </w:r>
      <w:r w:rsidRPr="00360881">
        <w:rPr>
          <w:rFonts w:ascii="TH SarabunIT๙" w:hAnsi="TH SarabunIT๙" w:cs="TH SarabunIT๙"/>
          <w:b/>
          <w:bCs/>
          <w:sz w:val="28"/>
        </w:rPr>
        <w:t xml:space="preserve">. </w:t>
      </w:r>
      <w:r w:rsidRPr="00360881">
        <w:rPr>
          <w:rFonts w:ascii="TH SarabunIT๙" w:hAnsi="TH SarabunIT๙" w:cs="TH SarabunIT๙"/>
          <w:b/>
          <w:bCs/>
          <w:sz w:val="28"/>
          <w:cs/>
        </w:rPr>
        <w:t xml:space="preserve">รายละเอียดวัสดุ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856"/>
        <w:gridCol w:w="2138"/>
        <w:gridCol w:w="2140"/>
        <w:gridCol w:w="713"/>
        <w:gridCol w:w="702"/>
        <w:gridCol w:w="856"/>
        <w:gridCol w:w="441"/>
        <w:gridCol w:w="849"/>
        <w:gridCol w:w="398"/>
      </w:tblGrid>
      <w:tr w:rsidR="00A92CBF" w:rsidRPr="00360881" w:rsidTr="009166B1">
        <w:trPr>
          <w:trHeight w:val="33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360881" w:rsidRDefault="00A92CBF" w:rsidP="00285C32">
            <w:pPr>
              <w:ind w:left="-113" w:right="-113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รหัส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ขนาด/คุณลักษณะ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หน่วยนับ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หน่วยละ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รวมเป็นเงิน</w:t>
            </w:r>
          </w:p>
        </w:tc>
      </w:tr>
      <w:tr w:rsidR="00A92CBF" w:rsidRPr="00360881" w:rsidTr="009166B1">
        <w:trPr>
          <w:trHeight w:val="33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สต.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36088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BF" w:rsidRPr="00360881" w:rsidRDefault="00A92CBF" w:rsidP="00285C32">
            <w:pPr>
              <w:ind w:left="-57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0881">
              <w:rPr>
                <w:rFonts w:ascii="TH SarabunIT๙" w:hAnsi="TH SarabunIT๙" w:cs="TH SarabunIT๙"/>
                <w:sz w:val="32"/>
                <w:szCs w:val="32"/>
                <w:cs/>
              </w:rPr>
              <w:t>สต.</w:t>
            </w:r>
          </w:p>
        </w:tc>
      </w:tr>
      <w:tr w:rsidR="00A92CBF" w:rsidRPr="00360881" w:rsidTr="009166B1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CBF" w:rsidRPr="00360881" w:rsidTr="009166B1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CBF" w:rsidRPr="00360881" w:rsidTr="009166B1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CBF" w:rsidRPr="00360881" w:rsidTr="009166B1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CBF" w:rsidRPr="00360881" w:rsidTr="009166B1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CBF" w:rsidRPr="00360881" w:rsidTr="009166B1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CBF" w:rsidRPr="00360881" w:rsidTr="009166B1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BF" w:rsidRPr="00360881" w:rsidRDefault="00A92CBF" w:rsidP="00285C32">
            <w:pPr>
              <w:ind w:left="-57" w:right="-57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92CBF" w:rsidRPr="00360881" w:rsidRDefault="00A92CBF" w:rsidP="00A92CBF">
      <w:pPr>
        <w:ind w:right="-1"/>
        <w:rPr>
          <w:rFonts w:ascii="TH SarabunIT๙" w:hAnsi="TH SarabunIT๙" w:cs="TH SarabunIT๙"/>
          <w:b/>
          <w:bCs/>
          <w:sz w:val="28"/>
        </w:rPr>
      </w:pP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  <w:cs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>๑๗.</w:t>
      </w:r>
      <w:r w:rsidRPr="00360881">
        <w:rPr>
          <w:rFonts w:ascii="TH SarabunIT๙" w:hAnsi="TH SarabunIT๙" w:cs="TH SarabunIT๙"/>
          <w:b/>
          <w:bCs/>
          <w:sz w:val="28"/>
        </w:rPr>
        <w:t xml:space="preserve"> </w:t>
      </w:r>
      <w:r w:rsidRPr="00360881">
        <w:rPr>
          <w:rFonts w:ascii="TH SarabunIT๙" w:hAnsi="TH SarabunIT๙" w:cs="TH SarabunIT๙"/>
          <w:b/>
          <w:bCs/>
          <w:sz w:val="28"/>
          <w:cs/>
        </w:rPr>
        <w:t>กำหนดการดำเนินโครงการ</w:t>
      </w:r>
      <w:r w:rsidR="00645A83" w:rsidRPr="00360881">
        <w:rPr>
          <w:rFonts w:ascii="TH SarabunIT๙" w:hAnsi="TH SarabunIT๙" w:cs="TH SarabunIT๙"/>
          <w:b/>
          <w:bCs/>
          <w:sz w:val="28"/>
          <w:cs/>
        </w:rPr>
        <w:t xml:space="preserve"> ดังแนบ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360881">
        <w:rPr>
          <w:rFonts w:ascii="TH SarabunIT๙" w:hAnsi="TH SarabunIT๙" w:cs="TH SarabunIT๙"/>
          <w:sz w:val="28"/>
          <w:cs/>
        </w:rPr>
        <w:t>(กรณีโครงการอบรม ประชุม สัมมนาให้แนบกำหนดการโดยระบุหัวเรื่อง/วันที่/เดือน/ปี/สถานที่/ชื่อวิทยากรให้ชัดเจน)</w:t>
      </w:r>
    </w:p>
    <w:p w:rsidR="00C24F8E" w:rsidRPr="00360881" w:rsidRDefault="00C24F8E" w:rsidP="00645A83">
      <w:pPr>
        <w:spacing w:before="120"/>
        <w:ind w:right="-1"/>
        <w:rPr>
          <w:rFonts w:ascii="TH SarabunIT๙" w:hAnsi="TH SarabunIT๙" w:cs="TH SarabunIT๙"/>
          <w:sz w:val="28"/>
          <w:cs/>
        </w:rPr>
      </w:pPr>
      <w:r w:rsidRPr="00360881">
        <w:rPr>
          <w:rFonts w:ascii="TH SarabunIT๙" w:hAnsi="TH SarabunIT๙" w:cs="TH SarabunIT๙"/>
          <w:b/>
          <w:bCs/>
          <w:sz w:val="28"/>
          <w:cs/>
        </w:rPr>
        <w:t>๑๘. แบบประเมิน หรือเครื่องมือวัด</w:t>
      </w:r>
      <w:r w:rsidR="00AA4190" w:rsidRPr="00360881">
        <w:rPr>
          <w:rFonts w:ascii="TH SarabunIT๙" w:hAnsi="TH SarabunIT๙" w:cs="TH SarabunIT๙"/>
          <w:b/>
          <w:bCs/>
          <w:sz w:val="28"/>
          <w:cs/>
        </w:rPr>
        <w:t>ผลสัมฤทธิ์/เป้าหมายที่สอดคล้องกับ</w:t>
      </w:r>
      <w:r w:rsidRPr="00360881">
        <w:rPr>
          <w:rFonts w:ascii="TH SarabunIT๙" w:hAnsi="TH SarabunIT๙" w:cs="TH SarabunIT๙"/>
          <w:b/>
          <w:bCs/>
          <w:sz w:val="28"/>
          <w:cs/>
        </w:rPr>
        <w:t xml:space="preserve">วัตถุประสงค์ของโครงการ </w:t>
      </w:r>
      <w:r w:rsidR="00645A83" w:rsidRPr="00360881">
        <w:rPr>
          <w:rFonts w:ascii="TH SarabunIT๙" w:hAnsi="TH SarabunIT๙" w:cs="TH SarabunIT๙"/>
          <w:b/>
          <w:bCs/>
          <w:sz w:val="28"/>
          <w:cs/>
        </w:rPr>
        <w:t>ดังแนบ</w:t>
      </w:r>
      <w:r w:rsidR="00645A83" w:rsidRPr="00360881">
        <w:rPr>
          <w:rFonts w:ascii="TH SarabunIT๙" w:hAnsi="TH SarabunIT๙" w:cs="TH SarabunIT๙"/>
          <w:sz w:val="28"/>
          <w:cs/>
        </w:rPr>
        <w:t xml:space="preserve"> </w:t>
      </w:r>
      <w:r w:rsidRPr="00360881">
        <w:rPr>
          <w:rFonts w:ascii="TH SarabunIT๙" w:hAnsi="TH SarabunIT๙" w:cs="TH SarabunIT๙"/>
          <w:sz w:val="28"/>
          <w:cs/>
        </w:rPr>
        <w:t>(ถ้ามี)</w:t>
      </w: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</w:rPr>
      </w:pPr>
    </w:p>
    <w:p w:rsidR="00A92CBF" w:rsidRPr="00360881" w:rsidRDefault="00A92CBF" w:rsidP="00A92CBF">
      <w:pPr>
        <w:ind w:right="-1"/>
        <w:rPr>
          <w:rFonts w:ascii="TH SarabunIT๙" w:hAnsi="TH SarabunIT๙" w:cs="TH SarabunIT๙"/>
          <w:sz w:val="28"/>
          <w:cs/>
        </w:rPr>
      </w:pPr>
      <w:r w:rsidRPr="00360881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360881">
        <w:rPr>
          <w:rFonts w:ascii="TH SarabunIT๙" w:hAnsi="TH SarabunIT๙" w:cs="TH SarabunIT๙"/>
          <w:sz w:val="28"/>
          <w:cs/>
        </w:rPr>
        <w:t xml:space="preserve">  ขออนุมัติโครงการล่วงหน้าก่อนการดำเนินโครงการอย่างน้อย ๑๕ วันทำการ</w:t>
      </w:r>
    </w:p>
    <w:p w:rsidR="00A92CBF" w:rsidRDefault="00A92CBF" w:rsidP="009A5481">
      <w:pPr>
        <w:ind w:left="3600" w:right="1620" w:hanging="810"/>
        <w:jc w:val="center"/>
        <w:rPr>
          <w:rFonts w:ascii="TH SarabunPSK" w:hAnsi="TH SarabunPSK" w:cs="TH SarabunPSK"/>
          <w:sz w:val="32"/>
          <w:szCs w:val="32"/>
        </w:rPr>
      </w:pPr>
    </w:p>
    <w:p w:rsidR="005A611B" w:rsidRPr="008752E9" w:rsidRDefault="005A611B" w:rsidP="008752E9">
      <w:pPr>
        <w:rPr>
          <w:rFonts w:ascii="TH SarabunPSK" w:hAnsi="TH SarabunPSK" w:cs="TH SarabunPSK"/>
          <w:sz w:val="16"/>
          <w:szCs w:val="16"/>
        </w:rPr>
      </w:pPr>
    </w:p>
    <w:sectPr w:rsidR="005A611B" w:rsidRPr="008752E9" w:rsidSect="00BE26A3">
      <w:headerReference w:type="even" r:id="rId9"/>
      <w:headerReference w:type="default" r:id="rId10"/>
      <w:pgSz w:w="11906" w:h="16838" w:code="9"/>
      <w:pgMar w:top="720" w:right="926" w:bottom="142" w:left="1530" w:header="45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1A" w:rsidRDefault="00860A1A">
      <w:r>
        <w:separator/>
      </w:r>
    </w:p>
  </w:endnote>
  <w:endnote w:type="continuationSeparator" w:id="0">
    <w:p w:rsidR="00860A1A" w:rsidRDefault="0086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1A" w:rsidRDefault="00860A1A">
      <w:r>
        <w:separator/>
      </w:r>
    </w:p>
  </w:footnote>
  <w:footnote w:type="continuationSeparator" w:id="0">
    <w:p w:rsidR="00860A1A" w:rsidRDefault="0086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Default="00F116A9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116A9" w:rsidRDefault="00F116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A3" w:rsidRPr="00BE26A3" w:rsidRDefault="00BE26A3">
    <w:pPr>
      <w:pStyle w:val="a5"/>
      <w:jc w:val="center"/>
      <w:rPr>
        <w:rFonts w:ascii="TH SarabunPSK" w:hAnsi="TH SarabunPSK" w:cs="TH SarabunPSK"/>
        <w:sz w:val="32"/>
        <w:szCs w:val="32"/>
      </w:rPr>
    </w:pPr>
  </w:p>
  <w:p w:rsidR="00BE26A3" w:rsidRDefault="00BE26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6C"/>
    <w:rsid w:val="000009B3"/>
    <w:rsid w:val="00006116"/>
    <w:rsid w:val="00017CF0"/>
    <w:rsid w:val="00041424"/>
    <w:rsid w:val="0006583D"/>
    <w:rsid w:val="00082DF0"/>
    <w:rsid w:val="000A6545"/>
    <w:rsid w:val="000B36C3"/>
    <w:rsid w:val="000B57EF"/>
    <w:rsid w:val="000D47FC"/>
    <w:rsid w:val="000D658D"/>
    <w:rsid w:val="001056AB"/>
    <w:rsid w:val="00107DC9"/>
    <w:rsid w:val="00136342"/>
    <w:rsid w:val="00140E14"/>
    <w:rsid w:val="001705E2"/>
    <w:rsid w:val="00181B5E"/>
    <w:rsid w:val="001B1A5A"/>
    <w:rsid w:val="001B7898"/>
    <w:rsid w:val="001C0B9E"/>
    <w:rsid w:val="001D5E8D"/>
    <w:rsid w:val="001F29F2"/>
    <w:rsid w:val="0020686B"/>
    <w:rsid w:val="002078D0"/>
    <w:rsid w:val="00207A77"/>
    <w:rsid w:val="0022240D"/>
    <w:rsid w:val="00234405"/>
    <w:rsid w:val="0024433B"/>
    <w:rsid w:val="002470EA"/>
    <w:rsid w:val="002553F8"/>
    <w:rsid w:val="00256BA7"/>
    <w:rsid w:val="002747A4"/>
    <w:rsid w:val="00293DD7"/>
    <w:rsid w:val="002A163B"/>
    <w:rsid w:val="002B21E0"/>
    <w:rsid w:val="002C7CB9"/>
    <w:rsid w:val="002D55A3"/>
    <w:rsid w:val="002E1EB8"/>
    <w:rsid w:val="002E7513"/>
    <w:rsid w:val="002F756B"/>
    <w:rsid w:val="003032EB"/>
    <w:rsid w:val="00311316"/>
    <w:rsid w:val="00360881"/>
    <w:rsid w:val="00387D33"/>
    <w:rsid w:val="003B0B81"/>
    <w:rsid w:val="003B3EE9"/>
    <w:rsid w:val="003D58C8"/>
    <w:rsid w:val="003E0C1E"/>
    <w:rsid w:val="003E2F05"/>
    <w:rsid w:val="003E5C02"/>
    <w:rsid w:val="003F1623"/>
    <w:rsid w:val="00406A92"/>
    <w:rsid w:val="0042272C"/>
    <w:rsid w:val="0042450D"/>
    <w:rsid w:val="00431592"/>
    <w:rsid w:val="00444D73"/>
    <w:rsid w:val="004470AA"/>
    <w:rsid w:val="00452EDB"/>
    <w:rsid w:val="00456B15"/>
    <w:rsid w:val="004901CC"/>
    <w:rsid w:val="00493477"/>
    <w:rsid w:val="004B225A"/>
    <w:rsid w:val="004B4D7E"/>
    <w:rsid w:val="004B6A4F"/>
    <w:rsid w:val="004C14E8"/>
    <w:rsid w:val="004C53C8"/>
    <w:rsid w:val="004E2486"/>
    <w:rsid w:val="004E298A"/>
    <w:rsid w:val="00514F6B"/>
    <w:rsid w:val="00515AE2"/>
    <w:rsid w:val="005443A1"/>
    <w:rsid w:val="0055080E"/>
    <w:rsid w:val="0055382E"/>
    <w:rsid w:val="00565B87"/>
    <w:rsid w:val="005704F8"/>
    <w:rsid w:val="0057190E"/>
    <w:rsid w:val="00580CF7"/>
    <w:rsid w:val="005A611B"/>
    <w:rsid w:val="005F4EE0"/>
    <w:rsid w:val="00607169"/>
    <w:rsid w:val="00645A83"/>
    <w:rsid w:val="0066640B"/>
    <w:rsid w:val="00683048"/>
    <w:rsid w:val="00694774"/>
    <w:rsid w:val="00694C1A"/>
    <w:rsid w:val="006A4118"/>
    <w:rsid w:val="006C47B2"/>
    <w:rsid w:val="006D16F7"/>
    <w:rsid w:val="007044C6"/>
    <w:rsid w:val="00721734"/>
    <w:rsid w:val="00722308"/>
    <w:rsid w:val="007269A0"/>
    <w:rsid w:val="00740B36"/>
    <w:rsid w:val="00757465"/>
    <w:rsid w:val="007617A9"/>
    <w:rsid w:val="00761A02"/>
    <w:rsid w:val="007941B5"/>
    <w:rsid w:val="007973E4"/>
    <w:rsid w:val="007B42B9"/>
    <w:rsid w:val="007D573E"/>
    <w:rsid w:val="007E6E95"/>
    <w:rsid w:val="008062C6"/>
    <w:rsid w:val="00815942"/>
    <w:rsid w:val="00844A8B"/>
    <w:rsid w:val="008535D9"/>
    <w:rsid w:val="00860A1A"/>
    <w:rsid w:val="008752E9"/>
    <w:rsid w:val="008801CB"/>
    <w:rsid w:val="008D357F"/>
    <w:rsid w:val="008E1859"/>
    <w:rsid w:val="008F7A6E"/>
    <w:rsid w:val="00904C2B"/>
    <w:rsid w:val="00910D94"/>
    <w:rsid w:val="009166B1"/>
    <w:rsid w:val="00921E9F"/>
    <w:rsid w:val="00923102"/>
    <w:rsid w:val="009376D5"/>
    <w:rsid w:val="009515AC"/>
    <w:rsid w:val="00951D06"/>
    <w:rsid w:val="00973D05"/>
    <w:rsid w:val="00990D85"/>
    <w:rsid w:val="009A3C1E"/>
    <w:rsid w:val="009A5481"/>
    <w:rsid w:val="009B173C"/>
    <w:rsid w:val="009B54F9"/>
    <w:rsid w:val="009C74E1"/>
    <w:rsid w:val="00A1646E"/>
    <w:rsid w:val="00A200B8"/>
    <w:rsid w:val="00A5466C"/>
    <w:rsid w:val="00A60D81"/>
    <w:rsid w:val="00A64DF4"/>
    <w:rsid w:val="00A92CBF"/>
    <w:rsid w:val="00A96470"/>
    <w:rsid w:val="00AA3E4F"/>
    <w:rsid w:val="00AA4190"/>
    <w:rsid w:val="00AB3BC8"/>
    <w:rsid w:val="00AC2D7D"/>
    <w:rsid w:val="00AC5AEA"/>
    <w:rsid w:val="00AD0725"/>
    <w:rsid w:val="00AE4267"/>
    <w:rsid w:val="00AF6162"/>
    <w:rsid w:val="00B05726"/>
    <w:rsid w:val="00B46FCC"/>
    <w:rsid w:val="00B52150"/>
    <w:rsid w:val="00B80B01"/>
    <w:rsid w:val="00B8566C"/>
    <w:rsid w:val="00B85B97"/>
    <w:rsid w:val="00BA3346"/>
    <w:rsid w:val="00BB1FB8"/>
    <w:rsid w:val="00BE26A3"/>
    <w:rsid w:val="00BF5979"/>
    <w:rsid w:val="00C13F57"/>
    <w:rsid w:val="00C23606"/>
    <w:rsid w:val="00C24F8E"/>
    <w:rsid w:val="00C447A2"/>
    <w:rsid w:val="00C87E7C"/>
    <w:rsid w:val="00C94909"/>
    <w:rsid w:val="00CA4316"/>
    <w:rsid w:val="00CA73BF"/>
    <w:rsid w:val="00CB11EB"/>
    <w:rsid w:val="00CD511A"/>
    <w:rsid w:val="00D35165"/>
    <w:rsid w:val="00D54395"/>
    <w:rsid w:val="00D546C5"/>
    <w:rsid w:val="00D57C85"/>
    <w:rsid w:val="00D62711"/>
    <w:rsid w:val="00D6626B"/>
    <w:rsid w:val="00D931D2"/>
    <w:rsid w:val="00DB2526"/>
    <w:rsid w:val="00DB2B1A"/>
    <w:rsid w:val="00DB741A"/>
    <w:rsid w:val="00DD5503"/>
    <w:rsid w:val="00E26A02"/>
    <w:rsid w:val="00E31AB2"/>
    <w:rsid w:val="00E34470"/>
    <w:rsid w:val="00E47150"/>
    <w:rsid w:val="00E537F1"/>
    <w:rsid w:val="00E672D4"/>
    <w:rsid w:val="00E81D0C"/>
    <w:rsid w:val="00ED6FF0"/>
    <w:rsid w:val="00EE0C32"/>
    <w:rsid w:val="00EE1ABB"/>
    <w:rsid w:val="00EE2F2F"/>
    <w:rsid w:val="00F01C0E"/>
    <w:rsid w:val="00F116A9"/>
    <w:rsid w:val="00F509CF"/>
    <w:rsid w:val="00F56EBC"/>
    <w:rsid w:val="00F57925"/>
    <w:rsid w:val="00F61724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032EB"/>
    <w:pPr>
      <w:keepNext/>
      <w:outlineLvl w:val="0"/>
    </w:pPr>
    <w:rPr>
      <w:rFonts w:ascii="Angsan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3032EB"/>
    <w:rPr>
      <w:rFonts w:ascii="Angsana New" w:eastAsia="Cordia New" w:hAnsi="Cordia New"/>
      <w:b/>
      <w:bCs/>
      <w:sz w:val="32"/>
      <w:szCs w:val="32"/>
    </w:rPr>
  </w:style>
  <w:style w:type="paragraph" w:styleId="aa">
    <w:name w:val="Body Text"/>
    <w:basedOn w:val="a"/>
    <w:link w:val="ab"/>
    <w:rsid w:val="003032EB"/>
    <w:rPr>
      <w:rFonts w:ascii="Angsan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032EB"/>
    <w:rPr>
      <w:rFonts w:ascii="Angsana New" w:eastAsia="Cordia New" w:hAnsi="Cordia New"/>
      <w:sz w:val="32"/>
      <w:szCs w:val="32"/>
    </w:rPr>
  </w:style>
  <w:style w:type="paragraph" w:styleId="ac">
    <w:name w:val="Balloon Text"/>
    <w:basedOn w:val="a"/>
    <w:link w:val="ad"/>
    <w:rsid w:val="001056A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1056AB"/>
    <w:rPr>
      <w:rFonts w:ascii="Tahoma" w:hAnsi="Tahoma"/>
      <w:sz w:val="16"/>
    </w:rPr>
  </w:style>
  <w:style w:type="character" w:customStyle="1" w:styleId="a9">
    <w:name w:val="ท้ายกระดาษ อักขระ"/>
    <w:basedOn w:val="a0"/>
    <w:link w:val="a8"/>
    <w:uiPriority w:val="99"/>
    <w:rsid w:val="00C447A2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2553F8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032EB"/>
    <w:pPr>
      <w:keepNext/>
      <w:outlineLvl w:val="0"/>
    </w:pPr>
    <w:rPr>
      <w:rFonts w:ascii="Angsan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3032EB"/>
    <w:rPr>
      <w:rFonts w:ascii="Angsana New" w:eastAsia="Cordia New" w:hAnsi="Cordia New"/>
      <w:b/>
      <w:bCs/>
      <w:sz w:val="32"/>
      <w:szCs w:val="32"/>
    </w:rPr>
  </w:style>
  <w:style w:type="paragraph" w:styleId="aa">
    <w:name w:val="Body Text"/>
    <w:basedOn w:val="a"/>
    <w:link w:val="ab"/>
    <w:rsid w:val="003032EB"/>
    <w:rPr>
      <w:rFonts w:ascii="Angsan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032EB"/>
    <w:rPr>
      <w:rFonts w:ascii="Angsana New" w:eastAsia="Cordia New" w:hAnsi="Cordia New"/>
      <w:sz w:val="32"/>
      <w:szCs w:val="32"/>
    </w:rPr>
  </w:style>
  <w:style w:type="paragraph" w:styleId="ac">
    <w:name w:val="Balloon Text"/>
    <w:basedOn w:val="a"/>
    <w:link w:val="ad"/>
    <w:rsid w:val="001056A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1056AB"/>
    <w:rPr>
      <w:rFonts w:ascii="Tahoma" w:hAnsi="Tahoma"/>
      <w:sz w:val="16"/>
    </w:rPr>
  </w:style>
  <w:style w:type="character" w:customStyle="1" w:styleId="a9">
    <w:name w:val="ท้ายกระดาษ อักขระ"/>
    <w:basedOn w:val="a0"/>
    <w:link w:val="a8"/>
    <w:uiPriority w:val="99"/>
    <w:rsid w:val="00C447A2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2553F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14;&#3621;&#3624;&#3638;&#3585;&#3625;&#3634;&#3619;&#3634;&#3605;&#3619;&#3637;2557\&#3649;&#3610;&#3610;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5C4E-D5ED-4650-AA10-1292BABD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แบบหนังสือภายใน</Template>
  <TotalTime>3</TotalTime>
  <Pages>4</Pages>
  <Words>1784</Words>
  <Characters>10174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2023-05-31T02:17:00Z</cp:lastPrinted>
  <dcterms:created xsi:type="dcterms:W3CDTF">2023-05-24T03:19:00Z</dcterms:created>
  <dcterms:modified xsi:type="dcterms:W3CDTF">2023-05-31T02:17:00Z</dcterms:modified>
</cp:coreProperties>
</file>